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F0" w:rsidRPr="0071286E" w:rsidRDefault="00A13FF0" w:rsidP="00E60BBE">
      <w:pPr>
        <w:autoSpaceDE w:val="0"/>
        <w:autoSpaceDN w:val="0"/>
        <w:adjustRightInd w:val="0"/>
        <w:jc w:val="center"/>
        <w:rPr>
          <w:rFonts w:ascii="Swis721 LtCn BT" w:hAnsi="Swis721 LtCn BT" w:cs="Tahoma"/>
          <w:b/>
          <w:bCs/>
          <w:color w:val="000000"/>
          <w:sz w:val="32"/>
          <w:szCs w:val="32"/>
          <w:u w:val="single"/>
        </w:rPr>
      </w:pPr>
      <w:bookmarkStart w:id="0" w:name="_GoBack"/>
      <w:bookmarkEnd w:id="0"/>
      <w:r w:rsidRPr="0071286E">
        <w:rPr>
          <w:rFonts w:ascii="Swis721 LtCn BT" w:hAnsi="Swis721 LtCn BT" w:cs="Tahoma"/>
          <w:b/>
          <w:bCs/>
          <w:color w:val="000000"/>
          <w:sz w:val="32"/>
          <w:szCs w:val="32"/>
          <w:u w:val="single"/>
        </w:rPr>
        <w:t>Memorial Descritivo</w:t>
      </w:r>
    </w:p>
    <w:p w:rsidR="00A13FF0" w:rsidRPr="00E60BBE" w:rsidRDefault="006074FD" w:rsidP="00E60BBE">
      <w:pPr>
        <w:autoSpaceDE w:val="0"/>
        <w:autoSpaceDN w:val="0"/>
        <w:adjustRightInd w:val="0"/>
        <w:jc w:val="center"/>
        <w:rPr>
          <w:rFonts w:ascii="Swis721 LtCn BT" w:hAnsi="Swis721 LtCn BT" w:cs="Tahoma"/>
          <w:b/>
          <w:bCs/>
          <w:color w:val="000000"/>
          <w:sz w:val="24"/>
          <w:szCs w:val="24"/>
        </w:rPr>
      </w:pPr>
      <w:r>
        <w:rPr>
          <w:rFonts w:ascii="Swis721 LtCn BT" w:hAnsi="Swis721 LtCn BT" w:cs="Tahoma"/>
          <w:b/>
          <w:bCs/>
          <w:color w:val="000000"/>
          <w:sz w:val="24"/>
          <w:szCs w:val="24"/>
        </w:rPr>
        <w:t xml:space="preserve">Projeto </w:t>
      </w:r>
      <w:r w:rsidR="00D47EBF">
        <w:rPr>
          <w:rFonts w:ascii="Swis721 LtCn BT" w:hAnsi="Swis721 LtCn BT" w:cs="Tahoma"/>
          <w:b/>
          <w:bCs/>
          <w:color w:val="000000"/>
          <w:sz w:val="24"/>
          <w:szCs w:val="24"/>
        </w:rPr>
        <w:t xml:space="preserve">Quadra Esportiva Coberta </w:t>
      </w:r>
      <w:r w:rsidR="00A13FF0" w:rsidRPr="00E60BBE">
        <w:rPr>
          <w:rFonts w:ascii="Swis721 LtCn BT" w:hAnsi="Swis721 LtCn BT" w:cs="Tahoma"/>
          <w:b/>
          <w:bCs/>
          <w:color w:val="000000"/>
          <w:sz w:val="24"/>
          <w:szCs w:val="24"/>
        </w:rPr>
        <w:t xml:space="preserve">| </w:t>
      </w:r>
      <w:r w:rsidR="00D47EBF">
        <w:rPr>
          <w:rFonts w:ascii="Swis721 LtCn BT" w:hAnsi="Swis721 LtCn BT" w:cs="Tahoma"/>
          <w:b/>
          <w:bCs/>
          <w:color w:val="000000"/>
          <w:sz w:val="24"/>
          <w:szCs w:val="24"/>
        </w:rPr>
        <w:t>875</w:t>
      </w:r>
      <w:r w:rsidR="00A13FF0" w:rsidRPr="00E60BBE">
        <w:rPr>
          <w:rFonts w:ascii="Swis721 LtCn BT" w:hAnsi="Swis721 LtCn BT" w:cs="Tahoma"/>
          <w:b/>
          <w:bCs/>
          <w:color w:val="000000"/>
          <w:sz w:val="24"/>
          <w:szCs w:val="24"/>
        </w:rPr>
        <w:t>m²</w:t>
      </w:r>
    </w:p>
    <w:p w:rsidR="00A13FF0" w:rsidRPr="00E60BBE" w:rsidRDefault="00A13FF0" w:rsidP="00E60BBE">
      <w:pPr>
        <w:autoSpaceDE w:val="0"/>
        <w:autoSpaceDN w:val="0"/>
        <w:adjustRightInd w:val="0"/>
        <w:rPr>
          <w:rFonts w:ascii="Swis721 LtCn BT" w:hAnsi="Swis721 LtCn BT" w:cs="Tahoma"/>
          <w:color w:val="000000"/>
          <w:sz w:val="24"/>
          <w:szCs w:val="24"/>
        </w:rPr>
      </w:pPr>
    </w:p>
    <w:p w:rsidR="00A13FF0" w:rsidRPr="00E60BBE" w:rsidRDefault="00A13FF0" w:rsidP="009C3819">
      <w:pPr>
        <w:autoSpaceDE w:val="0"/>
        <w:autoSpaceDN w:val="0"/>
        <w:adjustRightInd w:val="0"/>
        <w:ind w:left="2127"/>
        <w:jc w:val="both"/>
        <w:rPr>
          <w:rFonts w:ascii="Swis721 LtCn BT" w:hAnsi="Swis721 LtCn BT" w:cs="Tahoma"/>
          <w:i/>
          <w:color w:val="000000"/>
          <w:sz w:val="24"/>
          <w:szCs w:val="24"/>
        </w:rPr>
      </w:pPr>
      <w:r w:rsidRPr="00E60BBE">
        <w:rPr>
          <w:rFonts w:ascii="Swis721 LtCn BT" w:hAnsi="Swis721 LtCn BT" w:cs="Tahoma"/>
          <w:i/>
          <w:color w:val="000000"/>
          <w:sz w:val="24"/>
          <w:szCs w:val="24"/>
        </w:rPr>
        <w:t xml:space="preserve">O presente memorial descreve os métodos construtivos e o padrão de acabamentoa ser utilizado para a </w:t>
      </w:r>
      <w:r w:rsidRPr="00E60BBE">
        <w:rPr>
          <w:rFonts w:ascii="Swis721 LtCn BT" w:hAnsi="Swis721 LtCn BT" w:cs="Tahoma"/>
          <w:b/>
          <w:i/>
          <w:color w:val="000000"/>
          <w:sz w:val="24"/>
          <w:szCs w:val="24"/>
        </w:rPr>
        <w:t>Construção d</w:t>
      </w:r>
      <w:r w:rsidR="006139EB">
        <w:rPr>
          <w:rFonts w:ascii="Swis721 LtCn BT" w:hAnsi="Swis721 LtCn BT" w:cs="Tahoma"/>
          <w:b/>
          <w:i/>
          <w:color w:val="000000"/>
          <w:sz w:val="24"/>
          <w:szCs w:val="24"/>
        </w:rPr>
        <w:t>a 1ª Etapad</w:t>
      </w:r>
      <w:r w:rsidR="009A049B">
        <w:rPr>
          <w:rFonts w:ascii="Swis721 LtCn BT" w:hAnsi="Swis721 LtCn BT" w:cs="Tahoma"/>
          <w:b/>
          <w:i/>
          <w:color w:val="000000"/>
          <w:sz w:val="24"/>
          <w:szCs w:val="24"/>
        </w:rPr>
        <w:t>oGinásio de Esportesd</w:t>
      </w:r>
      <w:r w:rsidR="007C29AB">
        <w:rPr>
          <w:rFonts w:ascii="Swis721 LtCn BT" w:hAnsi="Swis721 LtCn BT" w:cs="Tahoma"/>
          <w:b/>
          <w:i/>
          <w:color w:val="000000"/>
          <w:sz w:val="24"/>
          <w:szCs w:val="24"/>
        </w:rPr>
        <w:t>aComunidade de Vista Alegre</w:t>
      </w:r>
      <w:r w:rsidRPr="00E60BBE">
        <w:rPr>
          <w:rFonts w:ascii="Swis721 LtCn BT" w:hAnsi="Swis721 LtCn BT" w:cs="Tahoma"/>
          <w:i/>
          <w:color w:val="000000"/>
          <w:sz w:val="24"/>
          <w:szCs w:val="24"/>
        </w:rPr>
        <w:t>, nest</w:t>
      </w:r>
      <w:r w:rsidR="007C29AB">
        <w:rPr>
          <w:rFonts w:ascii="Swis721 LtCn BT" w:hAnsi="Swis721 LtCn BT" w:cs="Tahoma"/>
          <w:i/>
          <w:color w:val="000000"/>
          <w:sz w:val="24"/>
          <w:szCs w:val="24"/>
        </w:rPr>
        <w:t>emunicípio</w:t>
      </w:r>
      <w:r w:rsidR="005B4CC1">
        <w:rPr>
          <w:rFonts w:ascii="Swis721 LtCn BT" w:hAnsi="Swis721 LtCn BT" w:cs="Tahoma"/>
          <w:i/>
          <w:color w:val="000000"/>
          <w:sz w:val="24"/>
          <w:szCs w:val="24"/>
        </w:rPr>
        <w:t>, com área de construção</w:t>
      </w:r>
      <w:r w:rsidR="00A677DE">
        <w:rPr>
          <w:rFonts w:ascii="Swis721 LtCn BT" w:hAnsi="Swis721 LtCn BT" w:cs="Tahoma"/>
          <w:i/>
          <w:color w:val="000000"/>
          <w:sz w:val="24"/>
          <w:szCs w:val="24"/>
        </w:rPr>
        <w:t xml:space="preserve"> de 875m²</w:t>
      </w:r>
      <w:r w:rsidRPr="00E60BBE">
        <w:rPr>
          <w:rFonts w:ascii="Swis721 LtCn BT" w:hAnsi="Swis721 LtCn BT" w:cs="Tahoma"/>
          <w:i/>
          <w:color w:val="000000"/>
          <w:sz w:val="24"/>
          <w:szCs w:val="24"/>
        </w:rPr>
        <w:t>.</w:t>
      </w:r>
      <w:r>
        <w:rPr>
          <w:rFonts w:ascii="Swis721 LtCn BT" w:hAnsi="Swis721 LtCn BT" w:cs="Tahoma"/>
          <w:i/>
          <w:color w:val="000000"/>
          <w:sz w:val="24"/>
          <w:szCs w:val="24"/>
        </w:rPr>
        <w:t xml:space="preserve"> A obra deverá atender as condições de </w:t>
      </w:r>
      <w:r w:rsidRPr="0037111D">
        <w:rPr>
          <w:rFonts w:ascii="Swis721 LtCn BT" w:hAnsi="Swis721 LtCn BT" w:cs="Tahoma"/>
          <w:b/>
          <w:i/>
          <w:color w:val="000000"/>
          <w:sz w:val="24"/>
          <w:szCs w:val="24"/>
        </w:rPr>
        <w:t>acessibilidade a espaços e equipamentos urbanos</w:t>
      </w:r>
      <w:r>
        <w:rPr>
          <w:rFonts w:ascii="Swis721 LtCn BT" w:hAnsi="Swis721 LtCn BT" w:cs="Tahoma"/>
          <w:i/>
          <w:color w:val="000000"/>
          <w:sz w:val="24"/>
          <w:szCs w:val="24"/>
        </w:rPr>
        <w:t>, devendo estar em conformidade com a Norma Brasileira da ABNT NBR 9050.</w:t>
      </w:r>
    </w:p>
    <w:p w:rsidR="00A13FF0" w:rsidRPr="00A76F4E" w:rsidRDefault="00A13FF0" w:rsidP="00481514">
      <w:pPr>
        <w:pStyle w:val="Ttulo5"/>
        <w:ind w:firstLine="720"/>
        <w:rPr>
          <w:rFonts w:ascii="Swis721 LtCn BT" w:hAnsi="Swis721 LtCn BT" w:cs="Arial"/>
          <w:b w:val="0"/>
          <w:i/>
          <w:color w:val="000080"/>
          <w:sz w:val="36"/>
          <w:szCs w:val="36"/>
        </w:rPr>
      </w:pPr>
    </w:p>
    <w:p w:rsidR="00A13FF0" w:rsidRPr="0019286B" w:rsidRDefault="00A13FF0" w:rsidP="00467A89">
      <w:pPr>
        <w:pStyle w:val="Ttulo5"/>
        <w:ind w:firstLine="720"/>
        <w:rPr>
          <w:rFonts w:ascii="Swis721 LtCn BT" w:hAnsi="Swis721 LtCn BT" w:cs="Arial"/>
          <w:b w:val="0"/>
          <w:i/>
          <w:color w:val="4F81BD"/>
          <w:szCs w:val="24"/>
        </w:rPr>
      </w:pPr>
      <w:r w:rsidRPr="0019286B">
        <w:rPr>
          <w:rFonts w:ascii="Swis721 LtCn BT" w:hAnsi="Swis721 LtCn BT" w:cs="Arial"/>
          <w:b w:val="0"/>
          <w:i/>
          <w:color w:val="4F81BD"/>
          <w:szCs w:val="24"/>
        </w:rPr>
        <w:t xml:space="preserve">COMPONENTES DA </w:t>
      </w:r>
      <w:r w:rsidR="005B4CC1" w:rsidRPr="0019286B">
        <w:rPr>
          <w:rFonts w:ascii="Swis721 LtCn BT" w:hAnsi="Swis721 LtCn BT" w:cs="Arial"/>
          <w:b w:val="0"/>
          <w:i/>
          <w:color w:val="4F81BD"/>
          <w:szCs w:val="24"/>
        </w:rPr>
        <w:t>OBRA</w:t>
      </w:r>
      <w:r w:rsidRPr="0019286B">
        <w:rPr>
          <w:rFonts w:ascii="Swis721 LtCn BT" w:hAnsi="Swis721 LtCn BT" w:cs="Arial"/>
          <w:b w:val="0"/>
          <w:i/>
          <w:color w:val="4F81BD"/>
          <w:szCs w:val="24"/>
        </w:rPr>
        <w:t>:</w:t>
      </w:r>
    </w:p>
    <w:p w:rsidR="00A13FF0" w:rsidRPr="00467A89" w:rsidRDefault="00A13FF0" w:rsidP="00CC4F18">
      <w:pPr>
        <w:jc w:val="both"/>
        <w:rPr>
          <w:rFonts w:ascii="Swis721 LtCn BT" w:hAnsi="Swis721 LtCn BT"/>
          <w:sz w:val="24"/>
          <w:szCs w:val="24"/>
        </w:rPr>
      </w:pPr>
      <w:r w:rsidRPr="00467A89">
        <w:rPr>
          <w:rFonts w:ascii="Swis721 LtCn BT" w:hAnsi="Swis721 LtCn BT"/>
          <w:bCs/>
          <w:sz w:val="24"/>
          <w:szCs w:val="24"/>
        </w:rPr>
        <w:tab/>
      </w:r>
      <w:r w:rsidRPr="00467A89">
        <w:rPr>
          <w:rFonts w:ascii="Swis721 LtCn BT" w:hAnsi="Swis721 LtCn BT"/>
          <w:sz w:val="24"/>
          <w:szCs w:val="24"/>
        </w:rPr>
        <w:t xml:space="preserve">Conforme </w:t>
      </w:r>
      <w:r>
        <w:rPr>
          <w:rFonts w:ascii="Swis721 LtCn BT" w:hAnsi="Swis721 LtCn BT"/>
          <w:sz w:val="24"/>
          <w:szCs w:val="24"/>
        </w:rPr>
        <w:t>descrito n</w:t>
      </w:r>
      <w:r w:rsidRPr="00467A89">
        <w:rPr>
          <w:rFonts w:ascii="Swis721 LtCn BT" w:hAnsi="Swis721 LtCn BT"/>
          <w:sz w:val="24"/>
          <w:szCs w:val="24"/>
        </w:rPr>
        <w:t xml:space="preserve">o projeto </w:t>
      </w:r>
      <w:r>
        <w:rPr>
          <w:rFonts w:ascii="Swis721 LtCn BT" w:hAnsi="Swis721 LtCn BT"/>
          <w:sz w:val="24"/>
          <w:szCs w:val="24"/>
        </w:rPr>
        <w:t xml:space="preserve">arquitetônico, </w:t>
      </w:r>
      <w:r w:rsidRPr="00467A89">
        <w:rPr>
          <w:rFonts w:ascii="Swis721 LtCn BT" w:hAnsi="Swis721 LtCn BT"/>
          <w:sz w:val="24"/>
          <w:szCs w:val="24"/>
        </w:rPr>
        <w:t xml:space="preserve">a </w:t>
      </w:r>
      <w:r w:rsidR="008379EB">
        <w:rPr>
          <w:rFonts w:ascii="Swis721 LtCn BT" w:hAnsi="Swis721 LtCn BT"/>
          <w:sz w:val="24"/>
          <w:szCs w:val="24"/>
        </w:rPr>
        <w:t>construção da 1ª etapa d</w:t>
      </w:r>
      <w:r w:rsidR="00764166">
        <w:rPr>
          <w:rFonts w:ascii="Swis721 LtCn BT" w:hAnsi="Swis721 LtCn BT"/>
          <w:sz w:val="24"/>
          <w:szCs w:val="24"/>
        </w:rPr>
        <w:t>o</w:t>
      </w:r>
      <w:r w:rsidR="00FE49F3">
        <w:rPr>
          <w:rFonts w:ascii="Swis721 LtCn BT" w:hAnsi="Swis721 LtCn BT"/>
          <w:sz w:val="24"/>
          <w:szCs w:val="24"/>
        </w:rPr>
        <w:t xml:space="preserve"> </w:t>
      </w:r>
      <w:r w:rsidR="00764166">
        <w:rPr>
          <w:rFonts w:ascii="Swis721 LtCn BT" w:hAnsi="Swis721 LtCn BT"/>
          <w:sz w:val="24"/>
          <w:szCs w:val="24"/>
        </w:rPr>
        <w:t>ginásio de esportes</w:t>
      </w:r>
      <w:r w:rsidR="00FE49F3">
        <w:rPr>
          <w:rFonts w:ascii="Swis721 LtCn BT" w:hAnsi="Swis721 LtCn BT"/>
          <w:sz w:val="24"/>
          <w:szCs w:val="24"/>
        </w:rPr>
        <w:t xml:space="preserve"> </w:t>
      </w:r>
      <w:r>
        <w:rPr>
          <w:rFonts w:ascii="Swis721 LtCn BT" w:hAnsi="Swis721 LtCn BT"/>
          <w:sz w:val="24"/>
          <w:szCs w:val="24"/>
        </w:rPr>
        <w:t>será</w:t>
      </w:r>
      <w:r w:rsidR="00FE49F3">
        <w:rPr>
          <w:rFonts w:ascii="Swis721 LtCn BT" w:hAnsi="Swis721 LtCn BT"/>
          <w:sz w:val="24"/>
          <w:szCs w:val="24"/>
        </w:rPr>
        <w:t xml:space="preserve"> </w:t>
      </w:r>
      <w:r>
        <w:rPr>
          <w:rFonts w:ascii="Swis721 LtCn BT" w:hAnsi="Swis721 LtCn BT"/>
          <w:sz w:val="24"/>
          <w:szCs w:val="24"/>
        </w:rPr>
        <w:t xml:space="preserve">composta </w:t>
      </w:r>
      <w:r w:rsidR="00141679">
        <w:rPr>
          <w:rFonts w:ascii="Swis721 LtCn BT" w:hAnsi="Swis721 LtCn BT"/>
          <w:sz w:val="24"/>
          <w:szCs w:val="24"/>
        </w:rPr>
        <w:t>d</w:t>
      </w:r>
      <w:r>
        <w:rPr>
          <w:rFonts w:ascii="Swis721 LtCn BT" w:hAnsi="Swis721 LtCn BT"/>
          <w:sz w:val="24"/>
          <w:szCs w:val="24"/>
        </w:rPr>
        <w:t xml:space="preserve">os seguintes </w:t>
      </w:r>
      <w:r w:rsidR="00141679">
        <w:rPr>
          <w:rFonts w:ascii="Swis721 LtCn BT" w:hAnsi="Swis721 LtCn BT"/>
          <w:sz w:val="24"/>
          <w:szCs w:val="24"/>
        </w:rPr>
        <w:t>serviços e equipamentos</w:t>
      </w:r>
      <w:r w:rsidRPr="00467A89">
        <w:rPr>
          <w:rFonts w:ascii="Swis721 LtCn BT" w:hAnsi="Swis721 LtCn BT"/>
          <w:sz w:val="24"/>
          <w:szCs w:val="24"/>
        </w:rPr>
        <w:t>:</w:t>
      </w:r>
    </w:p>
    <w:p w:rsidR="00A13FF0" w:rsidRPr="00467A89" w:rsidRDefault="005B4CC1" w:rsidP="000E14AD">
      <w:pPr>
        <w:numPr>
          <w:ilvl w:val="0"/>
          <w:numId w:val="27"/>
        </w:numPr>
        <w:overflowPunct w:val="0"/>
        <w:autoSpaceDE w:val="0"/>
        <w:autoSpaceDN w:val="0"/>
        <w:adjustRightInd w:val="0"/>
        <w:jc w:val="both"/>
        <w:textAlignment w:val="baseline"/>
        <w:rPr>
          <w:rFonts w:ascii="Swis721 LtCn BT" w:hAnsi="Swis721 LtCn BT"/>
          <w:sz w:val="24"/>
          <w:szCs w:val="24"/>
        </w:rPr>
      </w:pPr>
      <w:r>
        <w:rPr>
          <w:rFonts w:ascii="Swis721 LtCn BT" w:hAnsi="Swis721 LtCn BT"/>
          <w:sz w:val="24"/>
          <w:szCs w:val="24"/>
        </w:rPr>
        <w:t>Pavimentação com piso de concreto polido</w:t>
      </w:r>
      <w:r w:rsidR="00A13FF0" w:rsidRPr="00467A89">
        <w:rPr>
          <w:rFonts w:ascii="Swis721 LtCn BT" w:hAnsi="Swis721 LtCn BT"/>
          <w:sz w:val="24"/>
          <w:szCs w:val="24"/>
        </w:rPr>
        <w:t>;</w:t>
      </w:r>
    </w:p>
    <w:p w:rsidR="00A13FF0" w:rsidRPr="00467A89" w:rsidRDefault="005B4CC1" w:rsidP="000E14AD">
      <w:pPr>
        <w:numPr>
          <w:ilvl w:val="0"/>
          <w:numId w:val="27"/>
        </w:numPr>
        <w:overflowPunct w:val="0"/>
        <w:autoSpaceDE w:val="0"/>
        <w:autoSpaceDN w:val="0"/>
        <w:adjustRightInd w:val="0"/>
        <w:jc w:val="both"/>
        <w:textAlignment w:val="baseline"/>
        <w:rPr>
          <w:rFonts w:ascii="Swis721 LtCn BT" w:hAnsi="Swis721 LtCn BT"/>
          <w:sz w:val="24"/>
          <w:szCs w:val="24"/>
        </w:rPr>
      </w:pPr>
      <w:r>
        <w:rPr>
          <w:rFonts w:ascii="Swis721 LtCn BT" w:hAnsi="Swis721 LtCn BT"/>
          <w:sz w:val="24"/>
          <w:szCs w:val="24"/>
        </w:rPr>
        <w:t>Pintura de demarcação da cancha esportiva</w:t>
      </w:r>
      <w:r w:rsidR="00A13FF0" w:rsidRPr="00467A89">
        <w:rPr>
          <w:rFonts w:ascii="Swis721 LtCn BT" w:hAnsi="Swis721 LtCn BT"/>
          <w:sz w:val="24"/>
          <w:szCs w:val="24"/>
        </w:rPr>
        <w:t>;</w:t>
      </w:r>
    </w:p>
    <w:p w:rsidR="00A13FF0" w:rsidRPr="00467A89" w:rsidRDefault="005B4CC1" w:rsidP="000E14AD">
      <w:pPr>
        <w:numPr>
          <w:ilvl w:val="0"/>
          <w:numId w:val="27"/>
        </w:numPr>
        <w:overflowPunct w:val="0"/>
        <w:autoSpaceDE w:val="0"/>
        <w:autoSpaceDN w:val="0"/>
        <w:adjustRightInd w:val="0"/>
        <w:jc w:val="both"/>
        <w:textAlignment w:val="baseline"/>
        <w:rPr>
          <w:rFonts w:ascii="Swis721 LtCn BT" w:hAnsi="Swis721 LtCn BT"/>
          <w:sz w:val="24"/>
          <w:szCs w:val="24"/>
        </w:rPr>
      </w:pPr>
      <w:r>
        <w:rPr>
          <w:rFonts w:ascii="Swis721 LtCn BT" w:hAnsi="Swis721 LtCn BT"/>
          <w:sz w:val="24"/>
          <w:szCs w:val="24"/>
        </w:rPr>
        <w:t>Acessórios metálicos e redes para as práticas de futsal, basquete e vôlei.</w:t>
      </w:r>
    </w:p>
    <w:p w:rsidR="0097484C" w:rsidRPr="00287D98" w:rsidRDefault="0097484C" w:rsidP="0097484C">
      <w:pPr>
        <w:rPr>
          <w:rFonts w:ascii="Swis721 LtCn BT" w:hAnsi="Swis721 LtCn BT"/>
          <w:sz w:val="36"/>
          <w:szCs w:val="36"/>
        </w:rPr>
      </w:pPr>
    </w:p>
    <w:p w:rsidR="0097484C" w:rsidRPr="006074FD" w:rsidRDefault="0097484C" w:rsidP="0097484C">
      <w:pPr>
        <w:pStyle w:val="Corpodetexto"/>
        <w:numPr>
          <w:ilvl w:val="0"/>
          <w:numId w:val="41"/>
        </w:numPr>
        <w:spacing w:line="240" w:lineRule="auto"/>
        <w:rPr>
          <w:rFonts w:ascii="Swis721 LtCn BT" w:hAnsi="Swis721 LtCn BT"/>
          <w:u w:val="single"/>
        </w:rPr>
      </w:pPr>
      <w:r w:rsidRPr="006074FD">
        <w:rPr>
          <w:rFonts w:ascii="Swis721 LtCn BT" w:hAnsi="Swis721 LtCn BT"/>
          <w:u w:val="single"/>
        </w:rPr>
        <w:t>Pisos:</w:t>
      </w:r>
    </w:p>
    <w:p w:rsidR="00704FDD" w:rsidRPr="00704FDD" w:rsidRDefault="00704FDD" w:rsidP="00083CE0">
      <w:pPr>
        <w:autoSpaceDE w:val="0"/>
        <w:autoSpaceDN w:val="0"/>
        <w:adjustRightInd w:val="0"/>
        <w:rPr>
          <w:rFonts w:ascii="Swis721 LtCn BT" w:hAnsi="Swis721 LtCn BT" w:cs="Arial"/>
          <w:i/>
          <w:sz w:val="10"/>
          <w:szCs w:val="10"/>
        </w:rPr>
      </w:pPr>
    </w:p>
    <w:p w:rsidR="0097484C" w:rsidRPr="004F67DA" w:rsidRDefault="0097484C" w:rsidP="00083CE0">
      <w:pPr>
        <w:autoSpaceDE w:val="0"/>
        <w:autoSpaceDN w:val="0"/>
        <w:adjustRightInd w:val="0"/>
        <w:rPr>
          <w:rFonts w:ascii="Swis721 LtCn BT" w:hAnsi="Swis721 LtCn BT" w:cs="Arial"/>
          <w:i/>
          <w:sz w:val="24"/>
          <w:szCs w:val="24"/>
          <w:u w:val="single"/>
        </w:rPr>
      </w:pPr>
      <w:r w:rsidRPr="004F67DA">
        <w:rPr>
          <w:rFonts w:ascii="Swis721 LtCn BT" w:hAnsi="Swis721 LtCn BT" w:cs="Arial"/>
          <w:i/>
          <w:sz w:val="24"/>
          <w:szCs w:val="24"/>
          <w:u w:val="single"/>
        </w:rPr>
        <w:t>Sub - base</w:t>
      </w:r>
    </w:p>
    <w:p w:rsidR="0097484C" w:rsidRPr="006074FD" w:rsidRDefault="0097484C" w:rsidP="00083CE0">
      <w:pPr>
        <w:autoSpaceDE w:val="0"/>
        <w:autoSpaceDN w:val="0"/>
        <w:adjustRightInd w:val="0"/>
        <w:jc w:val="both"/>
        <w:rPr>
          <w:rFonts w:ascii="Swis721 LtCn BT" w:hAnsi="Swis721 LtCn BT" w:cs="Arial"/>
          <w:sz w:val="24"/>
          <w:szCs w:val="24"/>
        </w:rPr>
      </w:pPr>
      <w:r w:rsidRPr="006074FD">
        <w:rPr>
          <w:rFonts w:ascii="Swis721 LtCn BT" w:hAnsi="Swis721 LtCn BT" w:cs="Arial"/>
          <w:sz w:val="24"/>
          <w:szCs w:val="24"/>
        </w:rPr>
        <w:t xml:space="preserve">Será executada com material aproveitado do próprio local, devendo ser compactado com adição de água e emprego de compactador mecânico, ficando nivelado em toda a extensão. Sobre ela deverá ser aplicada </w:t>
      </w:r>
      <w:r w:rsidRPr="004F67DA">
        <w:rPr>
          <w:rFonts w:ascii="Swis721 LtCn BT" w:hAnsi="Swis721 LtCn BT" w:cs="Arial"/>
          <w:sz w:val="24"/>
          <w:szCs w:val="24"/>
        </w:rPr>
        <w:t>camada de areia média</w:t>
      </w:r>
      <w:r w:rsidRPr="006074FD">
        <w:rPr>
          <w:rFonts w:ascii="Swis721 LtCn BT" w:hAnsi="Swis721 LtCn BT" w:cs="Arial"/>
          <w:sz w:val="24"/>
          <w:szCs w:val="24"/>
        </w:rPr>
        <w:t xml:space="preserve">, com </w:t>
      </w:r>
      <w:smartTag w:uri="urn:schemas-microsoft-com:office:smarttags" w:element="metricconverter">
        <w:smartTagPr>
          <w:attr w:name="ProductID" w:val="3 cm"/>
        </w:smartTagPr>
        <w:r w:rsidRPr="006074FD">
          <w:rPr>
            <w:rFonts w:ascii="Swis721 LtCn BT" w:hAnsi="Swis721 LtCn BT" w:cs="Arial"/>
            <w:sz w:val="24"/>
            <w:szCs w:val="24"/>
          </w:rPr>
          <w:t>3 cm</w:t>
        </w:r>
      </w:smartTag>
      <w:r w:rsidRPr="006074FD">
        <w:rPr>
          <w:rFonts w:ascii="Swis721 LtCn BT" w:hAnsi="Swis721 LtCn BT" w:cs="Arial"/>
          <w:sz w:val="24"/>
          <w:szCs w:val="24"/>
        </w:rPr>
        <w:t xml:space="preserve"> de espessura, de modo a evitar pontos da sub-base expostas que possam vir a perfurar a lona plástica.</w:t>
      </w:r>
    </w:p>
    <w:p w:rsidR="0097484C" w:rsidRPr="00704FDD" w:rsidRDefault="0097484C" w:rsidP="00083CE0">
      <w:pPr>
        <w:autoSpaceDE w:val="0"/>
        <w:autoSpaceDN w:val="0"/>
        <w:adjustRightInd w:val="0"/>
        <w:rPr>
          <w:rFonts w:ascii="Swis721 LtCn BT" w:hAnsi="Swis721 LtCn BT"/>
          <w:sz w:val="10"/>
          <w:szCs w:val="10"/>
        </w:rPr>
      </w:pPr>
    </w:p>
    <w:p w:rsidR="0097484C" w:rsidRPr="004F67DA" w:rsidRDefault="0097484C" w:rsidP="00083CE0">
      <w:pPr>
        <w:autoSpaceDE w:val="0"/>
        <w:autoSpaceDN w:val="0"/>
        <w:adjustRightInd w:val="0"/>
        <w:rPr>
          <w:rFonts w:ascii="Swis721 LtCn BT" w:hAnsi="Swis721 LtCn BT" w:cs="Arial"/>
          <w:i/>
          <w:sz w:val="24"/>
          <w:szCs w:val="24"/>
          <w:u w:val="single"/>
        </w:rPr>
      </w:pPr>
      <w:r w:rsidRPr="004F67DA">
        <w:rPr>
          <w:rFonts w:ascii="Swis721 LtCn BT" w:hAnsi="Swis721 LtCn BT" w:cs="Arial"/>
          <w:i/>
          <w:sz w:val="24"/>
          <w:szCs w:val="24"/>
          <w:u w:val="single"/>
        </w:rPr>
        <w:t>Lona Plástica</w:t>
      </w:r>
    </w:p>
    <w:p w:rsidR="0097484C" w:rsidRPr="006074FD" w:rsidRDefault="0097484C" w:rsidP="00083CE0">
      <w:pPr>
        <w:autoSpaceDE w:val="0"/>
        <w:autoSpaceDN w:val="0"/>
        <w:adjustRightInd w:val="0"/>
        <w:jc w:val="both"/>
        <w:rPr>
          <w:rFonts w:ascii="Swis721 LtCn BT" w:hAnsi="Swis721 LtCn BT" w:cs="Arial"/>
          <w:sz w:val="24"/>
          <w:szCs w:val="24"/>
        </w:rPr>
      </w:pPr>
      <w:r w:rsidRPr="006074FD">
        <w:rPr>
          <w:rFonts w:ascii="Swis721 LtCn BT" w:hAnsi="Swis721 LtCn BT" w:cs="Arial"/>
          <w:sz w:val="24"/>
          <w:szCs w:val="24"/>
        </w:rPr>
        <w:t xml:space="preserve">Sobre a sub-base será colocada uma lona plástica impermeável, com espessura mínima de </w:t>
      </w:r>
      <w:smartTag w:uri="urn:schemas-microsoft-com:office:smarttags" w:element="metricconverter">
        <w:smartTagPr>
          <w:attr w:name="ProductID" w:val="0,35 mm"/>
        </w:smartTagPr>
        <w:r w:rsidRPr="006074FD">
          <w:rPr>
            <w:rFonts w:ascii="Swis721 LtCn BT" w:hAnsi="Swis721 LtCn BT" w:cs="Arial"/>
            <w:sz w:val="24"/>
            <w:szCs w:val="24"/>
          </w:rPr>
          <w:t>0,35 mm</w:t>
        </w:r>
      </w:smartTag>
      <w:r w:rsidRPr="006074FD">
        <w:rPr>
          <w:rFonts w:ascii="Swis721 LtCn BT" w:hAnsi="Swis721 LtCn BT" w:cs="Arial"/>
          <w:sz w:val="24"/>
          <w:szCs w:val="24"/>
        </w:rPr>
        <w:t xml:space="preserve">, transpassando em </w:t>
      </w:r>
      <w:smartTag w:uri="urn:schemas-microsoft-com:office:smarttags" w:element="metricconverter">
        <w:smartTagPr>
          <w:attr w:name="ProductID" w:val="20 cm"/>
        </w:smartTagPr>
        <w:r w:rsidRPr="006074FD">
          <w:rPr>
            <w:rFonts w:ascii="Swis721 LtCn BT" w:hAnsi="Swis721 LtCn BT" w:cs="Arial"/>
            <w:sz w:val="24"/>
            <w:szCs w:val="24"/>
          </w:rPr>
          <w:t>20 cm</w:t>
        </w:r>
      </w:smartTag>
      <w:r w:rsidRPr="006074FD">
        <w:rPr>
          <w:rFonts w:ascii="Swis721 LtCn BT" w:hAnsi="Swis721 LtCn BT" w:cs="Arial"/>
          <w:sz w:val="24"/>
          <w:szCs w:val="24"/>
        </w:rPr>
        <w:t xml:space="preserve"> nas emendas. Junto às vigas laterais deverá ficar dobrado </w:t>
      </w:r>
      <w:smartTag w:uri="urn:schemas-microsoft-com:office:smarttags" w:element="metricconverter">
        <w:smartTagPr>
          <w:attr w:name="ProductID" w:val="5 cm"/>
        </w:smartTagPr>
        <w:r w:rsidRPr="006074FD">
          <w:rPr>
            <w:rFonts w:ascii="Swis721 LtCn BT" w:hAnsi="Swis721 LtCn BT" w:cs="Arial"/>
            <w:sz w:val="24"/>
            <w:szCs w:val="24"/>
          </w:rPr>
          <w:t>5 cm</w:t>
        </w:r>
      </w:smartTag>
      <w:r w:rsidRPr="006074FD">
        <w:rPr>
          <w:rFonts w:ascii="Swis721 LtCn BT" w:hAnsi="Swis721 LtCn BT" w:cs="Arial"/>
          <w:sz w:val="24"/>
          <w:szCs w:val="24"/>
        </w:rPr>
        <w:t xml:space="preserve"> em direção a parte superior da viga.</w:t>
      </w:r>
    </w:p>
    <w:p w:rsidR="0097484C" w:rsidRPr="00704FDD" w:rsidRDefault="0097484C" w:rsidP="00083CE0">
      <w:pPr>
        <w:autoSpaceDE w:val="0"/>
        <w:autoSpaceDN w:val="0"/>
        <w:adjustRightInd w:val="0"/>
        <w:rPr>
          <w:rFonts w:ascii="Swis721 LtCn BT" w:hAnsi="Swis721 LtCn BT" w:cs="Arial"/>
          <w:sz w:val="10"/>
          <w:szCs w:val="10"/>
        </w:rPr>
      </w:pPr>
    </w:p>
    <w:p w:rsidR="0097484C" w:rsidRPr="004F67DA" w:rsidRDefault="0097484C" w:rsidP="00083CE0">
      <w:pPr>
        <w:autoSpaceDE w:val="0"/>
        <w:autoSpaceDN w:val="0"/>
        <w:adjustRightInd w:val="0"/>
        <w:rPr>
          <w:rFonts w:ascii="Swis721 LtCn BT" w:hAnsi="Swis721 LtCn BT" w:cs="Arial"/>
          <w:i/>
          <w:sz w:val="24"/>
          <w:szCs w:val="24"/>
          <w:u w:val="single"/>
        </w:rPr>
      </w:pPr>
      <w:r w:rsidRPr="004F67DA">
        <w:rPr>
          <w:rFonts w:ascii="Swis721 LtCn BT" w:hAnsi="Swis721 LtCn BT" w:cs="Arial"/>
          <w:i/>
          <w:sz w:val="24"/>
          <w:szCs w:val="24"/>
          <w:u w:val="single"/>
        </w:rPr>
        <w:t>Piso de Concreto</w:t>
      </w:r>
    </w:p>
    <w:p w:rsidR="0097484C" w:rsidRPr="006074FD" w:rsidRDefault="0097484C" w:rsidP="00083CE0">
      <w:pPr>
        <w:autoSpaceDE w:val="0"/>
        <w:autoSpaceDN w:val="0"/>
        <w:adjustRightInd w:val="0"/>
        <w:jc w:val="both"/>
        <w:rPr>
          <w:rFonts w:ascii="Swis721 LtCn BT" w:hAnsi="Swis721 LtCn BT" w:cs="Arial"/>
          <w:sz w:val="24"/>
          <w:szCs w:val="24"/>
        </w:rPr>
      </w:pPr>
      <w:r w:rsidRPr="006074FD">
        <w:rPr>
          <w:rFonts w:ascii="Swis721 LtCn BT" w:hAnsi="Swis721 LtCn BT" w:cs="Arial"/>
          <w:sz w:val="24"/>
          <w:szCs w:val="24"/>
        </w:rPr>
        <w:t xml:space="preserve">As armaduras serão executadas com tela de ferro eletrosoldada 15x15cm e diâmetro 3,4mm. Todas as barras terão recobrimento mínimo de </w:t>
      </w:r>
      <w:smartTag w:uri="urn:schemas-microsoft-com:office:smarttags" w:element="metricconverter">
        <w:smartTagPr>
          <w:attr w:name="ProductID" w:val="2 cm"/>
        </w:smartTagPr>
        <w:r w:rsidRPr="006074FD">
          <w:rPr>
            <w:rFonts w:ascii="Swis721 LtCn BT" w:hAnsi="Swis721 LtCn BT" w:cs="Arial"/>
            <w:sz w:val="24"/>
            <w:szCs w:val="24"/>
          </w:rPr>
          <w:t>2 cm</w:t>
        </w:r>
      </w:smartTag>
      <w:r w:rsidRPr="006074FD">
        <w:rPr>
          <w:rFonts w:ascii="Swis721 LtCn BT" w:hAnsi="Swis721 LtCn BT" w:cs="Arial"/>
          <w:sz w:val="24"/>
          <w:szCs w:val="24"/>
        </w:rPr>
        <w:t>, devendo ser amarradas nos cruzamentos. Serão empregados espaçadores plásticos, sendo proibido o uso de peças de argamassa para evitar possíveis furos na lona plástica.</w:t>
      </w:r>
    </w:p>
    <w:p w:rsidR="0097484C" w:rsidRPr="006074FD" w:rsidRDefault="0097484C" w:rsidP="00083CE0">
      <w:pPr>
        <w:autoSpaceDE w:val="0"/>
        <w:autoSpaceDN w:val="0"/>
        <w:adjustRightInd w:val="0"/>
        <w:jc w:val="both"/>
        <w:rPr>
          <w:rFonts w:ascii="Swis721 LtCn BT" w:hAnsi="Swis721 LtCn BT" w:cs="Arial"/>
          <w:sz w:val="24"/>
          <w:szCs w:val="24"/>
        </w:rPr>
      </w:pPr>
      <w:r w:rsidRPr="006074FD">
        <w:rPr>
          <w:rFonts w:ascii="Swis721 LtCn BT" w:hAnsi="Swis721 LtCn BT" w:cs="Arial"/>
          <w:sz w:val="24"/>
          <w:szCs w:val="24"/>
        </w:rPr>
        <w:lastRenderedPageBreak/>
        <w:t>Em todas as emendas de panos serão dispostas barras de transferência. Estas barras serão posicionadas no centro das placas de concreto, devendo em um dos lados, ser aplicado graxa ou outro produto que impeça a aderência dessas peças ao concreto, sem reagir com o mesmo.</w:t>
      </w:r>
    </w:p>
    <w:p w:rsidR="0097484C" w:rsidRPr="006074FD" w:rsidRDefault="0097484C" w:rsidP="00083CE0">
      <w:pPr>
        <w:pStyle w:val="Corpodetexto"/>
        <w:spacing w:line="240" w:lineRule="auto"/>
        <w:rPr>
          <w:rFonts w:ascii="Swis721 LtCn BT" w:hAnsi="Swis721 LtCn BT"/>
        </w:rPr>
      </w:pPr>
      <w:r w:rsidRPr="006074FD">
        <w:rPr>
          <w:rFonts w:ascii="Swis721 LtCn BT" w:hAnsi="Swis721 LtCn BT"/>
        </w:rPr>
        <w:t xml:space="preserve">O concreto utilizado deverá ter resistência característica igual ou superior à 20 Mpa, tipo argamassado, usinado, resultando em uma espessura mínima de </w:t>
      </w:r>
      <w:r w:rsidR="00D015DA">
        <w:rPr>
          <w:rFonts w:ascii="Swis721 LtCn BT" w:hAnsi="Swis721 LtCn BT"/>
          <w:b/>
        </w:rPr>
        <w:t>7</w:t>
      </w:r>
      <w:r w:rsidRPr="006074FD">
        <w:rPr>
          <w:rFonts w:ascii="Swis721 LtCn BT" w:hAnsi="Swis721 LtCn BT"/>
          <w:b/>
        </w:rPr>
        <w:t xml:space="preserve"> centímetros</w:t>
      </w:r>
      <w:r w:rsidRPr="006074FD">
        <w:rPr>
          <w:rFonts w:ascii="Swis721 LtCn BT" w:hAnsi="Swis721 LtCn BT"/>
        </w:rPr>
        <w:t>, perfeitamente adensado, com acabamento polido executado com equipamento adequado, tipo helicoidal.</w:t>
      </w:r>
    </w:p>
    <w:p w:rsidR="0097484C" w:rsidRPr="006074FD" w:rsidRDefault="0097484C" w:rsidP="00083CE0">
      <w:pPr>
        <w:autoSpaceDE w:val="0"/>
        <w:autoSpaceDN w:val="0"/>
        <w:adjustRightInd w:val="0"/>
        <w:jc w:val="both"/>
        <w:rPr>
          <w:rFonts w:ascii="Swis721 LtCn BT" w:hAnsi="Swis721 LtCn BT" w:cs="Arial"/>
          <w:sz w:val="24"/>
          <w:szCs w:val="24"/>
        </w:rPr>
      </w:pPr>
      <w:r w:rsidRPr="006074FD">
        <w:rPr>
          <w:rFonts w:ascii="Swis721 LtCn BT" w:hAnsi="Swis721 LtCn BT" w:cs="Arial"/>
          <w:sz w:val="24"/>
          <w:szCs w:val="24"/>
        </w:rPr>
        <w:t>O adensamento do concreto será executado com vibrador de imersão ou régua vibratória, tomando os devidos cuidados para não deslocar as armaduras e também, para evitar a perfuração da lona plástica.</w:t>
      </w:r>
    </w:p>
    <w:p w:rsidR="0097484C" w:rsidRPr="006074FD" w:rsidRDefault="0097484C" w:rsidP="00083CE0">
      <w:pPr>
        <w:autoSpaceDE w:val="0"/>
        <w:autoSpaceDN w:val="0"/>
        <w:adjustRightInd w:val="0"/>
        <w:jc w:val="both"/>
        <w:rPr>
          <w:rFonts w:ascii="Swis721 LtCn BT" w:hAnsi="Swis721 LtCn BT" w:cs="Arial"/>
          <w:sz w:val="24"/>
          <w:szCs w:val="24"/>
        </w:rPr>
      </w:pPr>
      <w:r w:rsidRPr="006074FD">
        <w:rPr>
          <w:rFonts w:ascii="Swis721 LtCn BT" w:hAnsi="Swis721 LtCn BT" w:cs="Arial"/>
          <w:sz w:val="24"/>
          <w:szCs w:val="24"/>
        </w:rPr>
        <w:t>Durante os três primeiros dias deverá ser molhado regularmente.</w:t>
      </w:r>
    </w:p>
    <w:p w:rsidR="0097484C" w:rsidRPr="00704FDD" w:rsidRDefault="0097484C" w:rsidP="00083CE0">
      <w:pPr>
        <w:autoSpaceDE w:val="0"/>
        <w:autoSpaceDN w:val="0"/>
        <w:adjustRightInd w:val="0"/>
        <w:rPr>
          <w:rFonts w:ascii="Swis721 LtCn BT" w:hAnsi="Swis721 LtCn BT" w:cs="Arial"/>
          <w:sz w:val="10"/>
          <w:szCs w:val="10"/>
        </w:rPr>
      </w:pPr>
    </w:p>
    <w:p w:rsidR="0097484C" w:rsidRPr="004F67DA" w:rsidRDefault="0097484C" w:rsidP="00083CE0">
      <w:pPr>
        <w:autoSpaceDE w:val="0"/>
        <w:autoSpaceDN w:val="0"/>
        <w:adjustRightInd w:val="0"/>
        <w:rPr>
          <w:rFonts w:ascii="Swis721 LtCn BT" w:hAnsi="Swis721 LtCn BT" w:cs="Arial"/>
          <w:i/>
          <w:sz w:val="24"/>
          <w:szCs w:val="24"/>
          <w:u w:val="single"/>
        </w:rPr>
      </w:pPr>
      <w:r w:rsidRPr="004F67DA">
        <w:rPr>
          <w:rFonts w:ascii="Swis721 LtCn BT" w:hAnsi="Swis721 LtCn BT" w:cs="Arial"/>
          <w:i/>
          <w:sz w:val="24"/>
          <w:szCs w:val="24"/>
          <w:u w:val="single"/>
        </w:rPr>
        <w:t>Juntas de Dilatação</w:t>
      </w:r>
    </w:p>
    <w:p w:rsidR="0097484C" w:rsidRPr="006074FD" w:rsidRDefault="0097484C" w:rsidP="00083CE0">
      <w:pPr>
        <w:autoSpaceDE w:val="0"/>
        <w:autoSpaceDN w:val="0"/>
        <w:adjustRightInd w:val="0"/>
        <w:jc w:val="both"/>
        <w:rPr>
          <w:rFonts w:ascii="Swis721 LtCn BT" w:hAnsi="Swis721 LtCn BT" w:cs="Arial"/>
          <w:sz w:val="24"/>
          <w:szCs w:val="24"/>
        </w:rPr>
      </w:pPr>
      <w:r w:rsidRPr="006074FD">
        <w:rPr>
          <w:rFonts w:ascii="Swis721 LtCn BT" w:hAnsi="Swis721 LtCn BT" w:cs="Arial"/>
          <w:sz w:val="24"/>
          <w:szCs w:val="24"/>
        </w:rPr>
        <w:t xml:space="preserve">Serão executados com máquina policorte, até a profundidade de </w:t>
      </w:r>
      <w:smartTag w:uri="urn:schemas-microsoft-com:office:smarttags" w:element="metricconverter">
        <w:smartTagPr>
          <w:attr w:name="ProductID" w:val="3 cm"/>
        </w:smartTagPr>
        <w:r w:rsidRPr="006074FD">
          <w:rPr>
            <w:rFonts w:ascii="Swis721 LtCn BT" w:hAnsi="Swis721 LtCn BT" w:cs="Arial"/>
            <w:sz w:val="24"/>
            <w:szCs w:val="24"/>
          </w:rPr>
          <w:t>3 cm</w:t>
        </w:r>
      </w:smartTag>
      <w:r w:rsidRPr="006074FD">
        <w:rPr>
          <w:rFonts w:ascii="Swis721 LtCn BT" w:hAnsi="Swis721 LtCn BT" w:cs="Arial"/>
          <w:sz w:val="24"/>
          <w:szCs w:val="24"/>
        </w:rPr>
        <w:t xml:space="preserve">, cuidando para não atingir as barras de transferência. Deverão ser tomados cuidados para garantir a retidão das mesmas. </w:t>
      </w:r>
    </w:p>
    <w:p w:rsidR="0097484C" w:rsidRPr="006074FD" w:rsidRDefault="0097484C" w:rsidP="00083CE0">
      <w:pPr>
        <w:autoSpaceDE w:val="0"/>
        <w:autoSpaceDN w:val="0"/>
        <w:adjustRightInd w:val="0"/>
        <w:jc w:val="both"/>
        <w:rPr>
          <w:rFonts w:ascii="Swis721 LtCn BT" w:hAnsi="Swis721 LtCn BT" w:cs="Arial"/>
          <w:sz w:val="24"/>
          <w:szCs w:val="24"/>
        </w:rPr>
      </w:pPr>
      <w:r w:rsidRPr="006074FD">
        <w:rPr>
          <w:rFonts w:ascii="Swis721 LtCn BT" w:hAnsi="Swis721 LtCn BT" w:cs="Arial"/>
          <w:sz w:val="24"/>
          <w:szCs w:val="24"/>
        </w:rPr>
        <w:t>Após o corte, os locais deverão ser limpos a seco e será colocado material selante, tipo mastique poliuretano a frio, para absorver as dilatações e/ou retrações das placas.</w:t>
      </w:r>
    </w:p>
    <w:p w:rsidR="0097484C" w:rsidRPr="006074FD" w:rsidRDefault="0097484C" w:rsidP="00083CE0">
      <w:pPr>
        <w:pStyle w:val="NormalWeb"/>
        <w:jc w:val="both"/>
        <w:rPr>
          <w:rFonts w:ascii="Swis721 LtCn BT" w:hAnsi="Swis721 LtCn BT"/>
        </w:rPr>
      </w:pPr>
      <w:r w:rsidRPr="006074FD">
        <w:rPr>
          <w:rFonts w:ascii="Swis721 LtCn BT" w:hAnsi="Swis721 LtCn BT" w:cs="Arial"/>
          <w:sz w:val="10"/>
          <w:szCs w:val="10"/>
        </w:rPr>
        <w:t>    </w:t>
      </w:r>
      <w:r w:rsidRPr="006074FD">
        <w:rPr>
          <w:rFonts w:ascii="Swis721 LtCn BT" w:hAnsi="Swis721 LtCn BT" w:cs="Arial"/>
        </w:rPr>
        <w:t>A figura abaixo apresenta uma seção transversal típica da pavimentação proposta.</w:t>
      </w:r>
    </w:p>
    <w:p w:rsidR="0097484C" w:rsidRPr="006074FD" w:rsidRDefault="00C4044A" w:rsidP="00FE49F3">
      <w:pPr>
        <w:pStyle w:val="NormalWeb"/>
        <w:jc w:val="center"/>
        <w:rPr>
          <w:rFonts w:ascii="Swis721 LtCn BT" w:hAnsi="Swis721 LtCn BT"/>
        </w:rPr>
      </w:pPr>
      <w:r>
        <w:rPr>
          <w:rFonts w:ascii="Swis721 LtCn BT" w:hAnsi="Swis721 LtCn BT" w:cs="Arial"/>
          <w:noProof/>
          <w:sz w:val="20"/>
          <w:szCs w:val="20"/>
        </w:rPr>
        <w:drawing>
          <wp:inline distT="0" distB="0" distL="0" distR="0">
            <wp:extent cx="4781550" cy="3190875"/>
            <wp:effectExtent l="0" t="0" r="0" b="9525"/>
            <wp:docPr id="6" name="Imagem 1" descr="juntas4.jpg (134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tas4.jpg (13467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3190875"/>
                    </a:xfrm>
                    <a:prstGeom prst="rect">
                      <a:avLst/>
                    </a:prstGeom>
                    <a:noFill/>
                    <a:ln>
                      <a:noFill/>
                    </a:ln>
                  </pic:spPr>
                </pic:pic>
              </a:graphicData>
            </a:graphic>
          </wp:inline>
        </w:drawing>
      </w:r>
    </w:p>
    <w:p w:rsidR="0097484C" w:rsidRPr="006074FD" w:rsidRDefault="0097484C" w:rsidP="0097484C">
      <w:pPr>
        <w:pStyle w:val="Corpodetexto"/>
        <w:numPr>
          <w:ilvl w:val="0"/>
          <w:numId w:val="41"/>
        </w:numPr>
        <w:spacing w:line="240" w:lineRule="auto"/>
        <w:rPr>
          <w:rFonts w:ascii="Swis721 LtCn BT" w:hAnsi="Swis721 LtCn BT"/>
          <w:u w:val="single"/>
        </w:rPr>
      </w:pPr>
      <w:r w:rsidRPr="006074FD">
        <w:rPr>
          <w:rFonts w:ascii="Swis721 LtCn BT" w:hAnsi="Swis721 LtCn BT"/>
          <w:u w:val="single"/>
        </w:rPr>
        <w:lastRenderedPageBreak/>
        <w:t>Pintura:</w:t>
      </w:r>
    </w:p>
    <w:p w:rsidR="0097484C" w:rsidRPr="006074FD" w:rsidRDefault="004F67DA" w:rsidP="00083CE0">
      <w:pPr>
        <w:pStyle w:val="Corpodetexto"/>
        <w:spacing w:line="240" w:lineRule="auto"/>
        <w:rPr>
          <w:rFonts w:ascii="Swis721 LtCn BT" w:hAnsi="Swis721 LtCn BT"/>
        </w:rPr>
      </w:pPr>
      <w:r>
        <w:rPr>
          <w:rFonts w:ascii="Swis721 LtCn BT" w:hAnsi="Swis721 LtCn BT"/>
        </w:rPr>
        <w:t>Teremos</w:t>
      </w:r>
      <w:r w:rsidR="0097484C" w:rsidRPr="006074FD">
        <w:rPr>
          <w:rFonts w:ascii="Swis721 LtCn BT" w:hAnsi="Swis721 LtCn BT"/>
        </w:rPr>
        <w:t xml:space="preserve"> pintura com tinta acrílica especial para quadras esportivas</w:t>
      </w:r>
      <w:r w:rsidR="00190CDF">
        <w:rPr>
          <w:rFonts w:ascii="Swis721 LtCn BT" w:hAnsi="Swis721 LtCn BT"/>
        </w:rPr>
        <w:t xml:space="preserve"> na demarcação da quadra, com f</w:t>
      </w:r>
      <w:r w:rsidR="0097484C" w:rsidRPr="006074FD">
        <w:rPr>
          <w:rFonts w:ascii="Swis721 LtCn BT" w:hAnsi="Swis721 LtCn BT"/>
        </w:rPr>
        <w:t>undo e acabamento aplicados de acordo com as instruções do fabricante, em tantas demãos quanto necessário para um bom acabamento.</w:t>
      </w:r>
    </w:p>
    <w:p w:rsidR="0097484C" w:rsidRPr="006074FD" w:rsidRDefault="0097484C" w:rsidP="00083CE0">
      <w:pPr>
        <w:pStyle w:val="Corpodetexto"/>
        <w:spacing w:line="240" w:lineRule="auto"/>
        <w:rPr>
          <w:rFonts w:ascii="Swis721 LtCn BT" w:hAnsi="Swis721 LtCn BT"/>
        </w:rPr>
      </w:pPr>
      <w:r w:rsidRPr="006074FD">
        <w:rPr>
          <w:rFonts w:ascii="Swis721 LtCn BT" w:hAnsi="Swis721 LtCn BT"/>
        </w:rPr>
        <w:t xml:space="preserve">As pinturas das linhas demarcatórias terão </w:t>
      </w:r>
      <w:smartTag w:uri="urn:schemas-microsoft-com:office:smarttags" w:element="metricconverter">
        <w:smartTagPr>
          <w:attr w:name="ProductID" w:val="5 cent￭metros"/>
        </w:smartTagPr>
        <w:r w:rsidRPr="006074FD">
          <w:rPr>
            <w:rFonts w:ascii="Swis721 LtCn BT" w:hAnsi="Swis721 LtCn BT"/>
          </w:rPr>
          <w:t>5 centímetros</w:t>
        </w:r>
      </w:smartTag>
      <w:r w:rsidRPr="006074FD">
        <w:rPr>
          <w:rFonts w:ascii="Swis721 LtCn BT" w:hAnsi="Swis721 LtCn BT"/>
        </w:rPr>
        <w:t xml:space="preserve"> de largura, seguindo os padrões de quadras poliesportivas.</w:t>
      </w:r>
    </w:p>
    <w:p w:rsidR="0097484C" w:rsidRPr="006074FD" w:rsidRDefault="0097484C" w:rsidP="00083CE0">
      <w:pPr>
        <w:pStyle w:val="Corpodetexto"/>
        <w:spacing w:line="240" w:lineRule="auto"/>
        <w:rPr>
          <w:rFonts w:ascii="Swis721 LtCn BT" w:hAnsi="Swis721 LtCn BT"/>
        </w:rPr>
      </w:pPr>
      <w:r w:rsidRPr="006074FD">
        <w:rPr>
          <w:rFonts w:ascii="Swis721 LtCn BT" w:hAnsi="Swis721 LtCn BT"/>
        </w:rPr>
        <w:t>As cores utilizadas nas pinturas serão definidas posteriormente pela fiscalização da Prefeitura Municipal.</w:t>
      </w:r>
    </w:p>
    <w:p w:rsidR="0097484C" w:rsidRPr="006074FD" w:rsidRDefault="0097484C" w:rsidP="0097484C">
      <w:pPr>
        <w:pStyle w:val="Corpodetexto"/>
        <w:rPr>
          <w:rFonts w:ascii="Swis721 LtCn BT" w:hAnsi="Swis721 LtCn BT"/>
          <w:sz w:val="16"/>
          <w:szCs w:val="16"/>
        </w:rPr>
      </w:pPr>
    </w:p>
    <w:p w:rsidR="0097484C" w:rsidRPr="006074FD" w:rsidRDefault="0097484C" w:rsidP="0097484C">
      <w:pPr>
        <w:pStyle w:val="Corpodetexto"/>
        <w:numPr>
          <w:ilvl w:val="0"/>
          <w:numId w:val="41"/>
        </w:numPr>
        <w:spacing w:line="240" w:lineRule="auto"/>
        <w:rPr>
          <w:rFonts w:ascii="Swis721 LtCn BT" w:hAnsi="Swis721 LtCn BT"/>
          <w:u w:val="single"/>
        </w:rPr>
      </w:pPr>
      <w:r w:rsidRPr="006074FD">
        <w:rPr>
          <w:rFonts w:ascii="Swis721 LtCn BT" w:hAnsi="Swis721 LtCn BT"/>
          <w:u w:val="single"/>
        </w:rPr>
        <w:t>Acessórios:</w:t>
      </w:r>
    </w:p>
    <w:p w:rsidR="0097484C" w:rsidRPr="006074FD" w:rsidRDefault="0097484C" w:rsidP="00083CE0">
      <w:pPr>
        <w:pStyle w:val="Corpodetexto"/>
        <w:numPr>
          <w:ilvl w:val="0"/>
          <w:numId w:val="42"/>
        </w:numPr>
        <w:tabs>
          <w:tab w:val="clear" w:pos="360"/>
          <w:tab w:val="num" w:pos="420"/>
        </w:tabs>
        <w:spacing w:line="240" w:lineRule="auto"/>
        <w:ind w:left="419" w:hanging="357"/>
        <w:rPr>
          <w:rFonts w:ascii="Swis721 LtCn BT" w:hAnsi="Swis721 LtCn BT"/>
        </w:rPr>
      </w:pPr>
      <w:r w:rsidRPr="006074FD">
        <w:rPr>
          <w:rFonts w:ascii="Swis721 LtCn BT" w:hAnsi="Swis721 LtCn BT"/>
        </w:rPr>
        <w:t xml:space="preserve">Conjunto removíveis de traves para futebol de salão e barras para vôlei, executadas com ferro Ø </w:t>
      </w:r>
      <w:smartTag w:uri="urn:schemas-microsoft-com:office:smarttags" w:element="metricconverter">
        <w:smartTagPr>
          <w:attr w:name="ProductID" w:val="3”"/>
        </w:smartTagPr>
        <w:r w:rsidRPr="006074FD">
          <w:rPr>
            <w:rFonts w:ascii="Swis721 LtCn BT" w:hAnsi="Swis721 LtCn BT"/>
          </w:rPr>
          <w:t>3”</w:t>
        </w:r>
      </w:smartTag>
      <w:r w:rsidRPr="006074FD">
        <w:rPr>
          <w:rFonts w:ascii="Swis721 LtCn BT" w:hAnsi="Swis721 LtCn BT"/>
        </w:rPr>
        <w:t>,  com pintura esmalte, instalados com redes;</w:t>
      </w:r>
    </w:p>
    <w:p w:rsidR="0097484C" w:rsidRPr="006074FD" w:rsidRDefault="0097484C" w:rsidP="00083CE0">
      <w:pPr>
        <w:pStyle w:val="Corpodetexto"/>
        <w:numPr>
          <w:ilvl w:val="0"/>
          <w:numId w:val="42"/>
        </w:numPr>
        <w:tabs>
          <w:tab w:val="clear" w:pos="360"/>
          <w:tab w:val="num" w:pos="420"/>
        </w:tabs>
        <w:spacing w:line="240" w:lineRule="auto"/>
        <w:ind w:left="419" w:hanging="357"/>
        <w:rPr>
          <w:rFonts w:ascii="Swis721 LtCn BT" w:hAnsi="Swis721 LtCn BT"/>
        </w:rPr>
      </w:pPr>
      <w:r w:rsidRPr="006074FD">
        <w:rPr>
          <w:rFonts w:ascii="Swis721 LtCn BT" w:hAnsi="Swis721 LtCn BT"/>
        </w:rPr>
        <w:t>Conjunto de tabelas de basquete com laminado, naval rede e arco.</w:t>
      </w:r>
    </w:p>
    <w:p w:rsidR="0097484C" w:rsidRPr="006074FD" w:rsidRDefault="0097484C" w:rsidP="0097484C">
      <w:pPr>
        <w:pStyle w:val="Corpodetexto"/>
        <w:rPr>
          <w:rFonts w:ascii="Swis721 LtCn BT" w:hAnsi="Swis721 LtCn BT"/>
          <w:sz w:val="16"/>
          <w:szCs w:val="16"/>
        </w:rPr>
      </w:pPr>
    </w:p>
    <w:p w:rsidR="0097484C" w:rsidRPr="006074FD" w:rsidRDefault="0097484C" w:rsidP="0097484C">
      <w:pPr>
        <w:pStyle w:val="Corpodetexto"/>
        <w:numPr>
          <w:ilvl w:val="0"/>
          <w:numId w:val="41"/>
        </w:numPr>
        <w:spacing w:line="240" w:lineRule="auto"/>
        <w:rPr>
          <w:rFonts w:ascii="Swis721 LtCn BT" w:hAnsi="Swis721 LtCn BT"/>
          <w:u w:val="single"/>
        </w:rPr>
      </w:pPr>
      <w:r w:rsidRPr="006074FD">
        <w:rPr>
          <w:rFonts w:ascii="Swis721 LtCn BT" w:hAnsi="Swis721 LtCn BT"/>
          <w:u w:val="single"/>
        </w:rPr>
        <w:t>Limpeza Final:</w:t>
      </w:r>
    </w:p>
    <w:p w:rsidR="0097484C" w:rsidRPr="006074FD" w:rsidRDefault="0097484C" w:rsidP="0097484C">
      <w:pPr>
        <w:pStyle w:val="Corpodetexto"/>
        <w:rPr>
          <w:rFonts w:ascii="Swis721 LtCn BT" w:hAnsi="Swis721 LtCn BT"/>
        </w:rPr>
      </w:pPr>
      <w:r w:rsidRPr="006074FD">
        <w:rPr>
          <w:rFonts w:ascii="Swis721 LtCn BT" w:hAnsi="Swis721 LtCn BT"/>
        </w:rPr>
        <w:t>Deverá ser removido todo entulho da obra.</w:t>
      </w:r>
    </w:p>
    <w:p w:rsidR="0097484C" w:rsidRPr="006074FD" w:rsidRDefault="0097484C" w:rsidP="0097484C">
      <w:pPr>
        <w:pStyle w:val="Corpodetexto"/>
        <w:rPr>
          <w:rFonts w:ascii="Swis721 LtCn BT" w:hAnsi="Swis721 LtCn BT"/>
          <w:sz w:val="16"/>
          <w:szCs w:val="16"/>
        </w:rPr>
      </w:pPr>
    </w:p>
    <w:p w:rsidR="0097484C" w:rsidRPr="006074FD" w:rsidRDefault="008638BA" w:rsidP="0097484C">
      <w:pPr>
        <w:pStyle w:val="Corpodetexto"/>
        <w:jc w:val="center"/>
        <w:rPr>
          <w:rFonts w:ascii="Swis721 LtCn BT" w:hAnsi="Swis721 LtCn BT"/>
        </w:rPr>
      </w:pPr>
      <w:r>
        <w:rPr>
          <w:rFonts w:ascii="Swis721 LtCn BT" w:hAnsi="Swis721 LtCn BT"/>
        </w:rPr>
        <w:t>Colorado</w:t>
      </w:r>
      <w:r w:rsidR="0097484C" w:rsidRPr="006074FD">
        <w:rPr>
          <w:rFonts w:ascii="Swis721 LtCn BT" w:hAnsi="Swis721 LtCn BT"/>
        </w:rPr>
        <w:t xml:space="preserve"> (RS), </w:t>
      </w:r>
      <w:r w:rsidR="008A1019">
        <w:rPr>
          <w:rFonts w:ascii="Swis721 LtCn BT" w:hAnsi="Swis721 LtCn BT"/>
        </w:rPr>
        <w:t>10</w:t>
      </w:r>
      <w:r w:rsidR="0097484C" w:rsidRPr="006074FD">
        <w:rPr>
          <w:rFonts w:ascii="Swis721 LtCn BT" w:hAnsi="Swis721 LtCn BT"/>
        </w:rPr>
        <w:t xml:space="preserve"> de </w:t>
      </w:r>
      <w:r w:rsidR="008A1019">
        <w:rPr>
          <w:rFonts w:ascii="Swis721 LtCn BT" w:hAnsi="Swis721 LtCn BT"/>
        </w:rPr>
        <w:t xml:space="preserve">Junho </w:t>
      </w:r>
      <w:r w:rsidR="0097484C" w:rsidRPr="006074FD">
        <w:rPr>
          <w:rFonts w:ascii="Swis721 LtCn BT" w:hAnsi="Swis721 LtCn BT"/>
        </w:rPr>
        <w:t>de 201</w:t>
      </w:r>
      <w:r w:rsidR="008A1019">
        <w:rPr>
          <w:rFonts w:ascii="Swis721 LtCn BT" w:hAnsi="Swis721 LtCn BT"/>
        </w:rPr>
        <w:t>7</w:t>
      </w:r>
      <w:r w:rsidR="0097484C" w:rsidRPr="006074FD">
        <w:rPr>
          <w:rFonts w:ascii="Swis721 LtCn BT" w:hAnsi="Swis721 LtCn BT"/>
        </w:rPr>
        <w:t>.</w:t>
      </w:r>
    </w:p>
    <w:p w:rsidR="006074FD" w:rsidRDefault="006074FD" w:rsidP="006074FD">
      <w:pPr>
        <w:jc w:val="center"/>
        <w:rPr>
          <w:rFonts w:ascii="Swis721 LtCn BT" w:hAnsi="Swis721 LtCn BT" w:cs="Arial"/>
          <w:sz w:val="36"/>
          <w:szCs w:val="36"/>
        </w:rPr>
      </w:pPr>
    </w:p>
    <w:p w:rsidR="00F71505" w:rsidRDefault="00F71505" w:rsidP="006074FD">
      <w:pPr>
        <w:jc w:val="center"/>
        <w:rPr>
          <w:rFonts w:ascii="Swis721 LtCn BT" w:hAnsi="Swis721 LtCn BT" w:cs="Arial"/>
          <w:sz w:val="36"/>
          <w:szCs w:val="36"/>
        </w:rPr>
      </w:pPr>
    </w:p>
    <w:p w:rsidR="00F71505" w:rsidRDefault="00F71505" w:rsidP="006074FD">
      <w:pPr>
        <w:jc w:val="center"/>
        <w:rPr>
          <w:rFonts w:ascii="Swis721 LtCn BT" w:hAnsi="Swis721 LtCn BT" w:cs="Arial"/>
          <w:sz w:val="36"/>
          <w:szCs w:val="36"/>
        </w:rPr>
      </w:pPr>
    </w:p>
    <w:p w:rsidR="00F71505" w:rsidRPr="006074FD" w:rsidRDefault="00F71505" w:rsidP="006074FD">
      <w:pPr>
        <w:jc w:val="center"/>
        <w:rPr>
          <w:rFonts w:ascii="Swis721 LtCn BT" w:hAnsi="Swis721 LtCn BT" w:cs="Arial"/>
          <w:sz w:val="36"/>
          <w:szCs w:val="36"/>
        </w:rPr>
      </w:pPr>
    </w:p>
    <w:p w:rsidR="00D23299" w:rsidRPr="006074FD" w:rsidRDefault="00C4044A" w:rsidP="006074FD">
      <w:pPr>
        <w:jc w:val="both"/>
        <w:rPr>
          <w:rFonts w:ascii="Swis721 LtCn BT" w:hAnsi="Swis721 LtCn BT" w:cs="Arial"/>
          <w:b/>
          <w:sz w:val="24"/>
          <w:szCs w:val="24"/>
        </w:rPr>
      </w:pPr>
      <w:r>
        <w:rPr>
          <w:rFonts w:ascii="Swis721 LtCn BT" w:hAnsi="Swis721 LtCn BT" w:cs="Arial"/>
          <w:b/>
          <w:sz w:val="24"/>
          <w:szCs w:val="24"/>
        </w:rPr>
        <w:t>Gerson Luiz  Cecchele</w:t>
      </w:r>
      <w:r w:rsidR="006074FD" w:rsidRPr="006074FD">
        <w:rPr>
          <w:rFonts w:ascii="Swis721 LtCn BT" w:hAnsi="Swis721 LtCn BT" w:cs="Arial"/>
          <w:b/>
          <w:sz w:val="24"/>
          <w:szCs w:val="24"/>
        </w:rPr>
        <w:tab/>
      </w:r>
      <w:r w:rsidR="006074FD" w:rsidRPr="006074FD">
        <w:rPr>
          <w:rFonts w:ascii="Swis721 LtCn BT" w:hAnsi="Swis721 LtCn BT" w:cs="Arial"/>
          <w:b/>
          <w:sz w:val="24"/>
          <w:szCs w:val="24"/>
        </w:rPr>
        <w:tab/>
      </w:r>
      <w:r w:rsidR="008638BA">
        <w:rPr>
          <w:rFonts w:ascii="Swis721 LtCn BT" w:hAnsi="Swis721 LtCn BT" w:cs="Arial"/>
          <w:b/>
          <w:sz w:val="24"/>
          <w:szCs w:val="24"/>
        </w:rPr>
        <w:t xml:space="preserve">                                  </w:t>
      </w:r>
      <w:r w:rsidR="00614242">
        <w:rPr>
          <w:rFonts w:ascii="Swis721 LtCn BT" w:hAnsi="Swis721 LtCn BT" w:cs="Arial"/>
          <w:b/>
          <w:sz w:val="24"/>
          <w:szCs w:val="24"/>
        </w:rPr>
        <w:t xml:space="preserve">            </w:t>
      </w:r>
      <w:r>
        <w:rPr>
          <w:rFonts w:ascii="Swis721 LtCn BT" w:hAnsi="Swis721 LtCn BT" w:cs="Arial"/>
          <w:b/>
          <w:sz w:val="24"/>
          <w:szCs w:val="24"/>
        </w:rPr>
        <w:t>Celso Gobbi</w:t>
      </w:r>
    </w:p>
    <w:p w:rsidR="00A13FF0" w:rsidRPr="006074FD" w:rsidRDefault="00C4044A" w:rsidP="006E3C4F">
      <w:pPr>
        <w:rPr>
          <w:rFonts w:ascii="Swis721 LtCn BT" w:hAnsi="Swis721 LtCn BT" w:cs="Arial"/>
          <w:sz w:val="16"/>
          <w:szCs w:val="16"/>
        </w:rPr>
      </w:pPr>
      <w:r>
        <w:rPr>
          <w:rFonts w:ascii="Swis721 LtCn BT" w:hAnsi="Swis721 LtCn BT" w:cs="Arial"/>
          <w:i/>
          <w:iCs/>
          <w:sz w:val="16"/>
          <w:szCs w:val="16"/>
        </w:rPr>
        <w:t>Engenheiro Civil- RS054411</w:t>
      </w:r>
      <w:r w:rsidR="006074FD" w:rsidRPr="008638BA">
        <w:rPr>
          <w:rFonts w:ascii="Swis721 LtCn BT" w:hAnsi="Swis721 LtCn BT" w:cs="Arial"/>
          <w:sz w:val="16"/>
          <w:szCs w:val="16"/>
        </w:rPr>
        <w:tab/>
      </w:r>
      <w:r w:rsidR="00614242">
        <w:rPr>
          <w:rFonts w:ascii="Swis721 LtCn BT" w:hAnsi="Swis721 LtCn BT" w:cs="Arial"/>
          <w:sz w:val="16"/>
          <w:szCs w:val="16"/>
        </w:rPr>
        <w:tab/>
      </w:r>
      <w:r w:rsidR="00614242">
        <w:rPr>
          <w:rFonts w:ascii="Swis721 LtCn BT" w:hAnsi="Swis721 LtCn BT" w:cs="Arial"/>
          <w:sz w:val="16"/>
          <w:szCs w:val="16"/>
        </w:rPr>
        <w:tab/>
      </w:r>
      <w:r w:rsidR="00614242">
        <w:rPr>
          <w:rFonts w:ascii="Swis721 LtCn BT" w:hAnsi="Swis721 LtCn BT" w:cs="Arial"/>
          <w:sz w:val="16"/>
          <w:szCs w:val="16"/>
        </w:rPr>
        <w:tab/>
      </w:r>
      <w:r w:rsidR="00614242">
        <w:rPr>
          <w:rFonts w:ascii="Swis721 LtCn BT" w:hAnsi="Swis721 LtCn BT" w:cs="Arial"/>
          <w:sz w:val="16"/>
          <w:szCs w:val="16"/>
        </w:rPr>
        <w:tab/>
      </w:r>
      <w:r>
        <w:rPr>
          <w:rFonts w:ascii="Swis721 LtCn BT" w:hAnsi="Swis721 LtCn BT" w:cs="Arial"/>
          <w:sz w:val="16"/>
          <w:szCs w:val="16"/>
        </w:rPr>
        <w:t xml:space="preserve">          </w:t>
      </w:r>
      <w:r w:rsidR="006074FD" w:rsidRPr="006074FD">
        <w:rPr>
          <w:rFonts w:ascii="Swis721 LtCn BT" w:hAnsi="Swis721 LtCn BT" w:cs="Arial"/>
          <w:sz w:val="16"/>
          <w:szCs w:val="16"/>
        </w:rPr>
        <w:t xml:space="preserve">Prefeito de </w:t>
      </w:r>
      <w:r w:rsidR="008638BA">
        <w:rPr>
          <w:rFonts w:ascii="Swis721 LtCn BT" w:hAnsi="Swis721 LtCn BT" w:cs="Arial"/>
          <w:sz w:val="16"/>
          <w:szCs w:val="16"/>
        </w:rPr>
        <w:t>Colorado</w:t>
      </w:r>
    </w:p>
    <w:sectPr w:rsidR="00A13FF0" w:rsidRPr="006074FD" w:rsidSect="00D83E56">
      <w:headerReference w:type="default" r:id="rId10"/>
      <w:footerReference w:type="default" r:id="rId11"/>
      <w:pgSz w:w="11907" w:h="16840" w:code="9"/>
      <w:pgMar w:top="2516" w:right="1134" w:bottom="2336" w:left="1701" w:header="2468"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CD" w:rsidRDefault="005B39CD">
      <w:r>
        <w:separator/>
      </w:r>
    </w:p>
  </w:endnote>
  <w:endnote w:type="continuationSeparator" w:id="0">
    <w:p w:rsidR="005B39CD" w:rsidRDefault="005B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altName w:val="Arial Narrow"/>
    <w:charset w:val="00"/>
    <w:family w:val="swiss"/>
    <w:pitch w:val="variable"/>
    <w:sig w:usb0="00000087" w:usb1="00000000" w:usb2="00000000" w:usb3="00000000" w:csb0="0000001B" w:csb1="00000000"/>
  </w:font>
  <w:font w:name="Swis721 Lt BT">
    <w:altName w:val="Microsoft YaHei"/>
    <w:charset w:val="00"/>
    <w:family w:val="swiss"/>
    <w:pitch w:val="variable"/>
    <w:sig w:usb0="00000087" w:usb1="00000000" w:usb2="00000000" w:usb3="00000000" w:csb0="0000001B" w:csb1="00000000"/>
  </w:font>
  <w:font w:name="Proxy 1">
    <w:altName w:val="Courier New"/>
    <w:charset w:val="00"/>
    <w:family w:val="auto"/>
    <w:pitch w:val="variable"/>
    <w:sig w:usb0="A0002AA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F0" w:rsidRPr="00B4253E" w:rsidRDefault="00C4044A" w:rsidP="004E28C6">
    <w:pPr>
      <w:pStyle w:val="Rodap"/>
      <w:ind w:left="6480"/>
      <w:jc w:val="both"/>
      <w:rPr>
        <w:rFonts w:ascii="Swis721 Lt BT" w:hAnsi="Swis721 Lt BT" w:cs="Proxy 1"/>
        <w:sz w:val="16"/>
        <w:szCs w:val="16"/>
      </w:rPr>
    </w:pPr>
    <w:r>
      <w:rPr>
        <w:noProof/>
      </w:rPr>
      <mc:AlternateContent>
        <mc:Choice Requires="wpg">
          <w:drawing>
            <wp:anchor distT="0" distB="0" distL="114300" distR="114300" simplePos="0" relativeHeight="251660288" behindDoc="0" locked="0" layoutInCell="1" allowOverlap="1">
              <wp:simplePos x="0" y="0"/>
              <wp:positionH relativeFrom="page">
                <wp:posOffset>-316865</wp:posOffset>
              </wp:positionH>
              <wp:positionV relativeFrom="page">
                <wp:posOffset>9815830</wp:posOffset>
              </wp:positionV>
              <wp:extent cx="7539990" cy="190500"/>
              <wp:effectExtent l="6985" t="5080" r="635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F0" w:rsidRPr="00102D7C" w:rsidRDefault="004A60FA">
                            <w:pPr>
                              <w:jc w:val="center"/>
                              <w:rPr>
                                <w:rFonts w:ascii="Proxy 1" w:hAnsi="Proxy 1" w:cs="Proxy 1"/>
                                <w:sz w:val="18"/>
                                <w:szCs w:val="18"/>
                              </w:rPr>
                            </w:pPr>
                            <w:r w:rsidRPr="00102D7C">
                              <w:rPr>
                                <w:rFonts w:ascii="Proxy 1" w:hAnsi="Proxy 1" w:cs="Proxy 1"/>
                                <w:sz w:val="18"/>
                                <w:szCs w:val="18"/>
                              </w:rPr>
                              <w:fldChar w:fldCharType="begin"/>
                            </w:r>
                            <w:r w:rsidR="00A13FF0" w:rsidRPr="00102D7C">
                              <w:rPr>
                                <w:rFonts w:ascii="Proxy 1" w:hAnsi="Proxy 1" w:cs="Proxy 1"/>
                                <w:sz w:val="18"/>
                                <w:szCs w:val="18"/>
                              </w:rPr>
                              <w:instrText xml:space="preserve"> PAGE    \* MERGEFORMAT </w:instrText>
                            </w:r>
                            <w:r w:rsidRPr="00102D7C">
                              <w:rPr>
                                <w:rFonts w:ascii="Proxy 1" w:hAnsi="Proxy 1" w:cs="Proxy 1"/>
                                <w:sz w:val="18"/>
                                <w:szCs w:val="18"/>
                              </w:rPr>
                              <w:fldChar w:fldCharType="separate"/>
                            </w:r>
                            <w:r w:rsidR="00AD748E">
                              <w:rPr>
                                <w:rFonts w:ascii="Proxy 1" w:hAnsi="Proxy 1" w:cs="Proxy 1"/>
                                <w:noProof/>
                                <w:sz w:val="18"/>
                                <w:szCs w:val="18"/>
                              </w:rPr>
                              <w:t>2</w:t>
                            </w:r>
                            <w:r w:rsidRPr="00102D7C">
                              <w:rPr>
                                <w:rFonts w:ascii="Proxy 1" w:hAnsi="Proxy 1" w:cs="Proxy 1"/>
                                <w:sz w:val="18"/>
                                <w:szCs w:val="18"/>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4.95pt;margin-top:772.9pt;width:593.7pt;height:15pt;z-index:25166028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A13FF0" w:rsidRPr="00102D7C" w:rsidRDefault="004A60FA">
                      <w:pPr>
                        <w:jc w:val="center"/>
                        <w:rPr>
                          <w:rFonts w:ascii="Proxy 1" w:hAnsi="Proxy 1" w:cs="Proxy 1"/>
                          <w:sz w:val="18"/>
                          <w:szCs w:val="18"/>
                        </w:rPr>
                      </w:pPr>
                      <w:r w:rsidRPr="00102D7C">
                        <w:rPr>
                          <w:rFonts w:ascii="Proxy 1" w:hAnsi="Proxy 1" w:cs="Proxy 1"/>
                          <w:sz w:val="18"/>
                          <w:szCs w:val="18"/>
                        </w:rPr>
                        <w:fldChar w:fldCharType="begin"/>
                      </w:r>
                      <w:r w:rsidR="00A13FF0" w:rsidRPr="00102D7C">
                        <w:rPr>
                          <w:rFonts w:ascii="Proxy 1" w:hAnsi="Proxy 1" w:cs="Proxy 1"/>
                          <w:sz w:val="18"/>
                          <w:szCs w:val="18"/>
                        </w:rPr>
                        <w:instrText xml:space="preserve"> PAGE    \* MERGEFORMAT </w:instrText>
                      </w:r>
                      <w:r w:rsidRPr="00102D7C">
                        <w:rPr>
                          <w:rFonts w:ascii="Proxy 1" w:hAnsi="Proxy 1" w:cs="Proxy 1"/>
                          <w:sz w:val="18"/>
                          <w:szCs w:val="18"/>
                        </w:rPr>
                        <w:fldChar w:fldCharType="separate"/>
                      </w:r>
                      <w:r w:rsidR="00AD748E">
                        <w:rPr>
                          <w:rFonts w:ascii="Proxy 1" w:hAnsi="Proxy 1" w:cs="Proxy 1"/>
                          <w:noProof/>
                          <w:sz w:val="18"/>
                          <w:szCs w:val="18"/>
                        </w:rPr>
                        <w:t>2</w:t>
                      </w:r>
                      <w:r w:rsidRPr="00102D7C">
                        <w:rPr>
                          <w:rFonts w:ascii="Proxy 1" w:hAnsi="Proxy 1" w:cs="Proxy 1"/>
                          <w:sz w:val="18"/>
                          <w:szCs w:val="18"/>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r w:rsidR="008638BA">
      <w:rPr>
        <w:rFonts w:ascii="Swis721 LtCn BT" w:hAnsi="Swis721 LtCn BT" w:cs="Proxy 1"/>
        <w:sz w:val="16"/>
        <w:szCs w:val="16"/>
      </w:rPr>
      <w:t>Melanie F. Longhi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CD" w:rsidRDefault="005B39CD">
      <w:r>
        <w:separator/>
      </w:r>
    </w:p>
  </w:footnote>
  <w:footnote w:type="continuationSeparator" w:id="0">
    <w:p w:rsidR="005B39CD" w:rsidRDefault="005B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F0" w:rsidRPr="00155CF9" w:rsidRDefault="00A13FF0">
    <w:pPr>
      <w:pStyle w:val="Cabealho"/>
      <w:tabs>
        <w:tab w:val="left" w:pos="2580"/>
        <w:tab w:val="left" w:pos="2985"/>
      </w:tabs>
      <w:spacing w:after="120" w:line="276" w:lineRule="auto"/>
      <w:jc w:val="right"/>
      <w:rPr>
        <w:rFonts w:ascii="Swis721 LtCn BT" w:hAnsi="Swis721 LtCn BT"/>
        <w:b/>
        <w:bCs/>
        <w:color w:val="7F7F7F"/>
        <w:sz w:val="34"/>
        <w:szCs w:val="34"/>
      </w:rPr>
    </w:pPr>
    <w:r w:rsidRPr="00155CF9">
      <w:rPr>
        <w:rFonts w:ascii="Swis721 LtCn BT" w:hAnsi="Swis721 LtCn BT"/>
        <w:b/>
        <w:bCs/>
        <w:color w:val="7F7F7F"/>
        <w:sz w:val="34"/>
        <w:szCs w:val="34"/>
      </w:rPr>
      <w:t xml:space="preserve">PREFEITURA MUNICIPAL DE </w:t>
    </w:r>
    <w:r w:rsidR="0097484C" w:rsidRPr="00155CF9">
      <w:rPr>
        <w:rFonts w:ascii="Swis721 LtCn BT" w:hAnsi="Swis721 LtCn BT"/>
        <w:b/>
        <w:bCs/>
        <w:color w:val="7F7F7F"/>
        <w:sz w:val="34"/>
        <w:szCs w:val="34"/>
      </w:rPr>
      <w:t>COLORADO</w:t>
    </w:r>
    <w:r w:rsidRPr="00155CF9">
      <w:rPr>
        <w:rFonts w:ascii="Swis721 LtCn BT" w:hAnsi="Swis721 LtCn BT"/>
        <w:b/>
        <w:bCs/>
        <w:color w:val="7F7F7F"/>
        <w:sz w:val="34"/>
        <w:szCs w:val="34"/>
      </w:rPr>
      <w:t>-RS</w:t>
    </w:r>
  </w:p>
  <w:p w:rsidR="00A13FF0" w:rsidRPr="009A049B" w:rsidRDefault="009A049B">
    <w:pPr>
      <w:pStyle w:val="Cabealho"/>
      <w:tabs>
        <w:tab w:val="left" w:pos="2580"/>
        <w:tab w:val="left" w:pos="2985"/>
      </w:tabs>
      <w:spacing w:after="120" w:line="276" w:lineRule="auto"/>
      <w:jc w:val="right"/>
      <w:rPr>
        <w:rFonts w:ascii="Swis721 LtCn BT" w:hAnsi="Swis721 LtCn BT"/>
        <w:b/>
        <w:i/>
        <w:color w:val="000080"/>
        <w:sz w:val="26"/>
        <w:szCs w:val="26"/>
      </w:rPr>
    </w:pPr>
    <w:r w:rsidRPr="009A049B">
      <w:rPr>
        <w:rFonts w:ascii="Swis721 LtCn BT" w:hAnsi="Swis721 LtCn BT"/>
        <w:b/>
        <w:i/>
        <w:color w:val="000080"/>
        <w:sz w:val="26"/>
        <w:szCs w:val="26"/>
      </w:rPr>
      <w:t>GINÁSIO DE ESPORTES DA</w:t>
    </w:r>
    <w:r w:rsidR="0097484C" w:rsidRPr="009A049B">
      <w:rPr>
        <w:rFonts w:ascii="Swis721 LtCn BT" w:hAnsi="Swis721 LtCn BT"/>
        <w:b/>
        <w:i/>
        <w:color w:val="000080"/>
        <w:sz w:val="26"/>
        <w:szCs w:val="26"/>
      </w:rPr>
      <w:t xml:space="preserve"> COMUNIDADE DE VISTA ALEGRE</w:t>
    </w:r>
  </w:p>
  <w:p w:rsidR="00A13FF0" w:rsidRPr="00E355D4" w:rsidRDefault="00A13FF0">
    <w:pPr>
      <w:pStyle w:val="Cabealho"/>
      <w:pBdr>
        <w:bottom w:val="single" w:sz="4" w:space="1" w:color="A5A5A5"/>
      </w:pBdr>
      <w:tabs>
        <w:tab w:val="left" w:pos="2580"/>
        <w:tab w:val="left" w:pos="2985"/>
      </w:tabs>
      <w:spacing w:after="120" w:line="276" w:lineRule="auto"/>
      <w:jc w:val="right"/>
      <w:rPr>
        <w:rFonts w:ascii="Swis721 LtCn BT" w:hAnsi="Swis721 LtCn BT"/>
        <w:color w:val="7F7F7F"/>
        <w:sz w:val="28"/>
        <w:szCs w:val="28"/>
      </w:rPr>
    </w:pPr>
    <w:r w:rsidRPr="00E355D4">
      <w:rPr>
        <w:rFonts w:ascii="Swis721 LtCn BT" w:hAnsi="Swis721 LtCn BT"/>
        <w:color w:val="7F7F7F"/>
        <w:sz w:val="28"/>
        <w:szCs w:val="28"/>
      </w:rPr>
      <w:t>MEMORIAL DESCRITIVO</w:t>
    </w:r>
  </w:p>
  <w:p w:rsidR="00A13FF0" w:rsidRPr="006B1723" w:rsidRDefault="00A13FF0" w:rsidP="006B1723">
    <w:pPr>
      <w:pStyle w:val="Cabealho"/>
      <w:tabs>
        <w:tab w:val="clear" w:pos="4320"/>
        <w:tab w:val="clear" w:pos="8640"/>
        <w:tab w:val="center" w:pos="4253"/>
        <w:tab w:val="right" w:pos="8506"/>
      </w:tabs>
      <w:rPr>
        <w:rFonts w:ascii="Swis721 LtCn BT" w:hAnsi="Swis721 LtCn BT"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E40"/>
    <w:multiLevelType w:val="hybridMultilevel"/>
    <w:tmpl w:val="A8205F76"/>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7585E77"/>
    <w:multiLevelType w:val="hybridMultilevel"/>
    <w:tmpl w:val="7BE464D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EDD5C0B"/>
    <w:multiLevelType w:val="hybridMultilevel"/>
    <w:tmpl w:val="E74E31A0"/>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13ED1906"/>
    <w:multiLevelType w:val="hybridMultilevel"/>
    <w:tmpl w:val="6EA08E80"/>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49C6089"/>
    <w:multiLevelType w:val="hybridMultilevel"/>
    <w:tmpl w:val="47CCCA64"/>
    <w:lvl w:ilvl="0" w:tplc="0416000F">
      <w:start w:val="1"/>
      <w:numFmt w:val="decimal"/>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16BB440C"/>
    <w:multiLevelType w:val="hybridMultilevel"/>
    <w:tmpl w:val="2E1664F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F70488A"/>
    <w:multiLevelType w:val="hybridMultilevel"/>
    <w:tmpl w:val="C9C07DBC"/>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20F05597"/>
    <w:multiLevelType w:val="hybridMultilevel"/>
    <w:tmpl w:val="17764EB0"/>
    <w:lvl w:ilvl="0" w:tplc="0416000F">
      <w:start w:val="1"/>
      <w:numFmt w:val="decimal"/>
      <w:lvlText w:val="%1."/>
      <w:lvlJc w:val="left"/>
      <w:pPr>
        <w:tabs>
          <w:tab w:val="num" w:pos="720"/>
        </w:tabs>
        <w:ind w:left="72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227112A3"/>
    <w:multiLevelType w:val="hybridMultilevel"/>
    <w:tmpl w:val="412CA2B0"/>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1577E0"/>
    <w:multiLevelType w:val="hybridMultilevel"/>
    <w:tmpl w:val="CC403732"/>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8E45D8B"/>
    <w:multiLevelType w:val="multilevel"/>
    <w:tmpl w:val="E2C05F06"/>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nsid w:val="2A692809"/>
    <w:multiLevelType w:val="hybridMultilevel"/>
    <w:tmpl w:val="4682689E"/>
    <w:lvl w:ilvl="0" w:tplc="0C14C18E">
      <w:start w:val="1"/>
      <w:numFmt w:val="decimal"/>
      <w:lvlText w:val="%1."/>
      <w:lvlJc w:val="left"/>
      <w:pPr>
        <w:tabs>
          <w:tab w:val="num" w:pos="720"/>
        </w:tabs>
        <w:ind w:left="720" w:hanging="360"/>
      </w:pPr>
      <w:rPr>
        <w:rFonts w:cs="Times New Roman"/>
        <w:b w:val="0"/>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2D305334"/>
    <w:multiLevelType w:val="singleLevel"/>
    <w:tmpl w:val="63DEB4E6"/>
    <w:lvl w:ilvl="0">
      <w:start w:val="1"/>
      <w:numFmt w:val="lowerLetter"/>
      <w:lvlText w:val="%1)"/>
      <w:lvlJc w:val="left"/>
      <w:pPr>
        <w:tabs>
          <w:tab w:val="num" w:pos="1080"/>
        </w:tabs>
        <w:ind w:left="1080" w:hanging="360"/>
      </w:pPr>
      <w:rPr>
        <w:rFonts w:cs="Times New Roman" w:hint="default"/>
      </w:rPr>
    </w:lvl>
  </w:abstractNum>
  <w:abstractNum w:abstractNumId="13">
    <w:nsid w:val="2EB50086"/>
    <w:multiLevelType w:val="hybridMultilevel"/>
    <w:tmpl w:val="42B219E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327F6BA2"/>
    <w:multiLevelType w:val="hybridMultilevel"/>
    <w:tmpl w:val="818EC46C"/>
    <w:lvl w:ilvl="0" w:tplc="0416000F">
      <w:start w:val="2"/>
      <w:numFmt w:val="decimal"/>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3348156E"/>
    <w:multiLevelType w:val="hybridMultilevel"/>
    <w:tmpl w:val="55D2C05A"/>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3A591E6C"/>
    <w:multiLevelType w:val="hybridMultilevel"/>
    <w:tmpl w:val="1BAAA282"/>
    <w:lvl w:ilvl="0" w:tplc="C65E7902">
      <w:start w:val="1"/>
      <w:numFmt w:val="decimal"/>
      <w:lvlText w:val="%1."/>
      <w:lvlJc w:val="left"/>
      <w:pPr>
        <w:tabs>
          <w:tab w:val="num" w:pos="720"/>
        </w:tabs>
        <w:ind w:left="720" w:hanging="360"/>
      </w:pPr>
      <w:rPr>
        <w:rFonts w:cs="Times New Roman" w:hint="default"/>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3B3362DA"/>
    <w:multiLevelType w:val="hybridMultilevel"/>
    <w:tmpl w:val="12407E0A"/>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3EE04D6B"/>
    <w:multiLevelType w:val="singleLevel"/>
    <w:tmpl w:val="0416000F"/>
    <w:lvl w:ilvl="0">
      <w:start w:val="1"/>
      <w:numFmt w:val="decimal"/>
      <w:lvlText w:val="%1."/>
      <w:lvlJc w:val="left"/>
      <w:pPr>
        <w:tabs>
          <w:tab w:val="num" w:pos="360"/>
        </w:tabs>
        <w:ind w:left="360" w:hanging="360"/>
      </w:pPr>
    </w:lvl>
  </w:abstractNum>
  <w:abstractNum w:abstractNumId="19">
    <w:nsid w:val="3F987A65"/>
    <w:multiLevelType w:val="hybridMultilevel"/>
    <w:tmpl w:val="C2B2B39C"/>
    <w:lvl w:ilvl="0" w:tplc="0416000F">
      <w:start w:val="2"/>
      <w:numFmt w:val="decimal"/>
      <w:lvlText w:val="%1."/>
      <w:lvlJc w:val="left"/>
      <w:pPr>
        <w:tabs>
          <w:tab w:val="num" w:pos="720"/>
        </w:tabs>
        <w:ind w:left="72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41FE6A6E"/>
    <w:multiLevelType w:val="hybridMultilevel"/>
    <w:tmpl w:val="8C54146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AFF6247"/>
    <w:multiLevelType w:val="hybridMultilevel"/>
    <w:tmpl w:val="12023CC4"/>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22">
    <w:nsid w:val="4C6758D4"/>
    <w:multiLevelType w:val="hybridMultilevel"/>
    <w:tmpl w:val="6C045C6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5042359A"/>
    <w:multiLevelType w:val="hybridMultilevel"/>
    <w:tmpl w:val="2EFA76A8"/>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24">
    <w:nsid w:val="568E49E1"/>
    <w:multiLevelType w:val="hybridMultilevel"/>
    <w:tmpl w:val="1CE02AC2"/>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25">
    <w:nsid w:val="56CD4129"/>
    <w:multiLevelType w:val="hybridMultilevel"/>
    <w:tmpl w:val="8B50F42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5A5C3D4A"/>
    <w:multiLevelType w:val="singleLevel"/>
    <w:tmpl w:val="FD72C734"/>
    <w:lvl w:ilvl="0">
      <w:start w:val="6"/>
      <w:numFmt w:val="bullet"/>
      <w:lvlText w:val="-"/>
      <w:lvlJc w:val="left"/>
      <w:pPr>
        <w:tabs>
          <w:tab w:val="num" w:pos="360"/>
        </w:tabs>
        <w:ind w:left="360" w:hanging="360"/>
      </w:pPr>
      <w:rPr>
        <w:rFonts w:hint="default"/>
      </w:rPr>
    </w:lvl>
  </w:abstractNum>
  <w:abstractNum w:abstractNumId="27">
    <w:nsid w:val="5E720E17"/>
    <w:multiLevelType w:val="hybridMultilevel"/>
    <w:tmpl w:val="63FE8C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07941EA"/>
    <w:multiLevelType w:val="multilevel"/>
    <w:tmpl w:val="E0D4E26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607B2C01"/>
    <w:multiLevelType w:val="hybridMultilevel"/>
    <w:tmpl w:val="E38C245C"/>
    <w:lvl w:ilvl="0" w:tplc="0416000F">
      <w:start w:val="1"/>
      <w:numFmt w:val="decimal"/>
      <w:lvlText w:val="%1."/>
      <w:lvlJc w:val="left"/>
      <w:pPr>
        <w:tabs>
          <w:tab w:val="num" w:pos="720"/>
        </w:tabs>
        <w:ind w:left="72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631F6309"/>
    <w:multiLevelType w:val="hybridMultilevel"/>
    <w:tmpl w:val="DB584B98"/>
    <w:lvl w:ilvl="0" w:tplc="0416000F">
      <w:start w:val="1"/>
      <w:numFmt w:val="decimal"/>
      <w:lvlText w:val="%1."/>
      <w:lvlJc w:val="left"/>
      <w:pPr>
        <w:tabs>
          <w:tab w:val="num" w:pos="720"/>
        </w:tabs>
        <w:ind w:left="72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633D6F39"/>
    <w:multiLevelType w:val="hybridMultilevel"/>
    <w:tmpl w:val="EDB853DA"/>
    <w:lvl w:ilvl="0" w:tplc="59020206">
      <w:numFmt w:val="bullet"/>
      <w:lvlText w:val="-"/>
      <w:lvlJc w:val="left"/>
      <w:pPr>
        <w:tabs>
          <w:tab w:val="num" w:pos="1080"/>
        </w:tabs>
        <w:ind w:left="1080" w:hanging="360"/>
      </w:pPr>
      <w:rPr>
        <w:rFonts w:ascii="Times New Roman" w:eastAsia="Times New Roman" w:hAnsi="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2">
    <w:nsid w:val="64054F3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3">
    <w:nsid w:val="660D522E"/>
    <w:multiLevelType w:val="hybridMultilevel"/>
    <w:tmpl w:val="0A2A5CB0"/>
    <w:lvl w:ilvl="0" w:tplc="04160019">
      <w:start w:val="1"/>
      <w:numFmt w:val="lowerLetter"/>
      <w:lvlText w:val="%1."/>
      <w:lvlJc w:val="left"/>
      <w:pPr>
        <w:tabs>
          <w:tab w:val="num" w:pos="720"/>
        </w:tabs>
        <w:ind w:left="720" w:hanging="360"/>
      </w:pPr>
      <w:rPr>
        <w:rFonts w:cs="Times New Roman"/>
      </w:rPr>
    </w:lvl>
    <w:lvl w:ilvl="1" w:tplc="0416001B">
      <w:start w:val="1"/>
      <w:numFmt w:val="lowerRoman"/>
      <w:lvlText w:val="%2."/>
      <w:lvlJc w:val="righ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nsid w:val="70C509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5">
    <w:nsid w:val="71D845F8"/>
    <w:multiLevelType w:val="hybridMultilevel"/>
    <w:tmpl w:val="86BAEC9A"/>
    <w:lvl w:ilvl="0" w:tplc="390270BE">
      <w:start w:val="2"/>
      <w:numFmt w:val="bullet"/>
      <w:lvlText w:val="-"/>
      <w:lvlJc w:val="left"/>
      <w:pPr>
        <w:tabs>
          <w:tab w:val="num" w:pos="1080"/>
        </w:tabs>
        <w:ind w:left="1080" w:hanging="360"/>
      </w:pPr>
      <w:rPr>
        <w:rFonts w:ascii="Times New Roman" w:eastAsia="Times New Roman" w:hAnsi="Times New Roman" w:hint="default"/>
        <w:b/>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6">
    <w:nsid w:val="72CC45E3"/>
    <w:multiLevelType w:val="hybridMultilevel"/>
    <w:tmpl w:val="3560230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nsid w:val="758C4C3F"/>
    <w:multiLevelType w:val="hybridMultilevel"/>
    <w:tmpl w:val="C4C2E78A"/>
    <w:lvl w:ilvl="0" w:tplc="B76A09C2">
      <w:numFmt w:val="bullet"/>
      <w:lvlText w:val="-"/>
      <w:lvlJc w:val="left"/>
      <w:pPr>
        <w:tabs>
          <w:tab w:val="num" w:pos="1080"/>
        </w:tabs>
        <w:ind w:left="1080" w:hanging="360"/>
      </w:pPr>
      <w:rPr>
        <w:rFonts w:ascii="Times New Roman" w:eastAsia="Times New Roman" w:hAnsi="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8">
    <w:nsid w:val="76CC37BD"/>
    <w:multiLevelType w:val="multilevel"/>
    <w:tmpl w:val="51C0B6E6"/>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862" w:hanging="720"/>
      </w:pPr>
      <w:rPr>
        <w:rFonts w:cs="Times New Roman"/>
        <w:b w:val="0"/>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9">
    <w:nsid w:val="791319BD"/>
    <w:multiLevelType w:val="hybridMultilevel"/>
    <w:tmpl w:val="4894BDC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nsid w:val="7D2E1D9F"/>
    <w:multiLevelType w:val="singleLevel"/>
    <w:tmpl w:val="0242DFA0"/>
    <w:lvl w:ilvl="0">
      <w:numFmt w:val="bullet"/>
      <w:lvlText w:val="-"/>
      <w:lvlJc w:val="left"/>
      <w:pPr>
        <w:tabs>
          <w:tab w:val="num" w:pos="1080"/>
        </w:tabs>
        <w:ind w:left="1080" w:hanging="360"/>
      </w:pPr>
      <w:rPr>
        <w:rFonts w:hint="default"/>
      </w:rPr>
    </w:lvl>
  </w:abstractNum>
  <w:abstractNum w:abstractNumId="41">
    <w:nsid w:val="7E804E3B"/>
    <w:multiLevelType w:val="hybridMultilevel"/>
    <w:tmpl w:val="2310A852"/>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2">
    <w:nsid w:val="7F257743"/>
    <w:multiLevelType w:val="hybridMultilevel"/>
    <w:tmpl w:val="6674FB06"/>
    <w:lvl w:ilvl="0" w:tplc="2280CF96">
      <w:start w:val="10"/>
      <w:numFmt w:val="bullet"/>
      <w:lvlText w:val="-"/>
      <w:lvlJc w:val="left"/>
      <w:pPr>
        <w:tabs>
          <w:tab w:val="num" w:pos="1065"/>
        </w:tabs>
        <w:ind w:left="1065" w:hanging="360"/>
      </w:pPr>
      <w:rPr>
        <w:rFonts w:ascii="Times New Roman" w:eastAsia="Times New Roman" w:hAnsi="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num w:numId="1">
    <w:abstractNumId w:val="12"/>
  </w:num>
  <w:num w:numId="2">
    <w:abstractNumId w:val="40"/>
  </w:num>
  <w:num w:numId="3">
    <w:abstractNumId w:val="26"/>
  </w:num>
  <w:num w:numId="4">
    <w:abstractNumId w:val="37"/>
  </w:num>
  <w:num w:numId="5">
    <w:abstractNumId w:val="31"/>
  </w:num>
  <w:num w:numId="6">
    <w:abstractNumId w:val="42"/>
  </w:num>
  <w:num w:numId="7">
    <w:abstractNumId w:val="28"/>
  </w:num>
  <w:num w:numId="8">
    <w:abstractNumId w:val="35"/>
  </w:num>
  <w:num w:numId="9">
    <w:abstractNumId w:val="22"/>
  </w:num>
  <w:num w:numId="10">
    <w:abstractNumId w:val="23"/>
  </w:num>
  <w:num w:numId="11">
    <w:abstractNumId w:val="21"/>
  </w:num>
  <w:num w:numId="12">
    <w:abstractNumId w:val="24"/>
  </w:num>
  <w:num w:numId="13">
    <w:abstractNumId w:val="39"/>
  </w:num>
  <w:num w:numId="14">
    <w:abstractNumId w:val="9"/>
  </w:num>
  <w:num w:numId="15">
    <w:abstractNumId w:val="11"/>
  </w:num>
  <w:num w:numId="16">
    <w:abstractNumId w:val="16"/>
  </w:num>
  <w:num w:numId="17">
    <w:abstractNumId w:val="13"/>
  </w:num>
  <w:num w:numId="18">
    <w:abstractNumId w:val="41"/>
  </w:num>
  <w:num w:numId="19">
    <w:abstractNumId w:val="6"/>
  </w:num>
  <w:num w:numId="20">
    <w:abstractNumId w:val="2"/>
  </w:num>
  <w:num w:numId="21">
    <w:abstractNumId w:val="25"/>
  </w:num>
  <w:num w:numId="22">
    <w:abstractNumId w:val="34"/>
  </w:num>
  <w:num w:numId="23">
    <w:abstractNumId w:val="38"/>
  </w:num>
  <w:num w:numId="24">
    <w:abstractNumId w:val="33"/>
  </w:num>
  <w:num w:numId="25">
    <w:abstractNumId w:val="27"/>
  </w:num>
  <w:num w:numId="26">
    <w:abstractNumId w:val="17"/>
  </w:num>
  <w:num w:numId="27">
    <w:abstractNumId w:val="20"/>
  </w:num>
  <w:num w:numId="28">
    <w:abstractNumId w:val="10"/>
  </w:num>
  <w:num w:numId="29">
    <w:abstractNumId w:val="8"/>
  </w:num>
  <w:num w:numId="30">
    <w:abstractNumId w:val="14"/>
  </w:num>
  <w:num w:numId="31">
    <w:abstractNumId w:val="4"/>
  </w:num>
  <w:num w:numId="32">
    <w:abstractNumId w:val="30"/>
  </w:num>
  <w:num w:numId="33">
    <w:abstractNumId w:val="29"/>
  </w:num>
  <w:num w:numId="34">
    <w:abstractNumId w:val="7"/>
  </w:num>
  <w:num w:numId="35">
    <w:abstractNumId w:val="3"/>
  </w:num>
  <w:num w:numId="36">
    <w:abstractNumId w:val="19"/>
  </w:num>
  <w:num w:numId="37">
    <w:abstractNumId w:val="15"/>
  </w:num>
  <w:num w:numId="38">
    <w:abstractNumId w:val="36"/>
  </w:num>
  <w:num w:numId="39">
    <w:abstractNumId w:val="1"/>
  </w:num>
  <w:num w:numId="40">
    <w:abstractNumId w:val="0"/>
  </w:num>
  <w:num w:numId="41">
    <w:abstractNumId w:val="18"/>
  </w:num>
  <w:num w:numId="42">
    <w:abstractNumId w:val="3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F2"/>
    <w:rsid w:val="00000218"/>
    <w:rsid w:val="000010B9"/>
    <w:rsid w:val="00002E94"/>
    <w:rsid w:val="00005B6A"/>
    <w:rsid w:val="0001190F"/>
    <w:rsid w:val="0001412A"/>
    <w:rsid w:val="00014E1A"/>
    <w:rsid w:val="00017347"/>
    <w:rsid w:val="0001734E"/>
    <w:rsid w:val="000202AD"/>
    <w:rsid w:val="00022F94"/>
    <w:rsid w:val="00026F71"/>
    <w:rsid w:val="000333BA"/>
    <w:rsid w:val="00034378"/>
    <w:rsid w:val="00045013"/>
    <w:rsid w:val="0005343E"/>
    <w:rsid w:val="00055387"/>
    <w:rsid w:val="00055D83"/>
    <w:rsid w:val="00063212"/>
    <w:rsid w:val="000646B6"/>
    <w:rsid w:val="00076031"/>
    <w:rsid w:val="0007646B"/>
    <w:rsid w:val="000764F4"/>
    <w:rsid w:val="00077659"/>
    <w:rsid w:val="00082FA4"/>
    <w:rsid w:val="00083CE0"/>
    <w:rsid w:val="000849FE"/>
    <w:rsid w:val="00086DA7"/>
    <w:rsid w:val="00087910"/>
    <w:rsid w:val="00093DC8"/>
    <w:rsid w:val="00094A4F"/>
    <w:rsid w:val="000A0F6C"/>
    <w:rsid w:val="000B0096"/>
    <w:rsid w:val="000B1EFF"/>
    <w:rsid w:val="000B7192"/>
    <w:rsid w:val="000C2AE4"/>
    <w:rsid w:val="000C375D"/>
    <w:rsid w:val="000C60DA"/>
    <w:rsid w:val="000C6288"/>
    <w:rsid w:val="000C6944"/>
    <w:rsid w:val="000D1C64"/>
    <w:rsid w:val="000D34F6"/>
    <w:rsid w:val="000D3EF9"/>
    <w:rsid w:val="000D4CE9"/>
    <w:rsid w:val="000D66AC"/>
    <w:rsid w:val="000D692F"/>
    <w:rsid w:val="000D6A46"/>
    <w:rsid w:val="000E14AD"/>
    <w:rsid w:val="000E2685"/>
    <w:rsid w:val="000E5050"/>
    <w:rsid w:val="000E687F"/>
    <w:rsid w:val="000F3BEE"/>
    <w:rsid w:val="00102D7C"/>
    <w:rsid w:val="001056A8"/>
    <w:rsid w:val="00105A62"/>
    <w:rsid w:val="00105F47"/>
    <w:rsid w:val="00112853"/>
    <w:rsid w:val="001177EA"/>
    <w:rsid w:val="00120B1E"/>
    <w:rsid w:val="001244CD"/>
    <w:rsid w:val="001267B3"/>
    <w:rsid w:val="00132638"/>
    <w:rsid w:val="0013698B"/>
    <w:rsid w:val="00140CD6"/>
    <w:rsid w:val="00140FD1"/>
    <w:rsid w:val="00141679"/>
    <w:rsid w:val="00141E00"/>
    <w:rsid w:val="001446A7"/>
    <w:rsid w:val="0014476D"/>
    <w:rsid w:val="001501B0"/>
    <w:rsid w:val="0015177B"/>
    <w:rsid w:val="0015385E"/>
    <w:rsid w:val="00154F1D"/>
    <w:rsid w:val="001551BE"/>
    <w:rsid w:val="00155CF9"/>
    <w:rsid w:val="001570A2"/>
    <w:rsid w:val="00162C9A"/>
    <w:rsid w:val="001666F1"/>
    <w:rsid w:val="0017025F"/>
    <w:rsid w:val="001731F8"/>
    <w:rsid w:val="00174437"/>
    <w:rsid w:val="00175B2C"/>
    <w:rsid w:val="001823E5"/>
    <w:rsid w:val="00182AAA"/>
    <w:rsid w:val="00183ADF"/>
    <w:rsid w:val="00184DD6"/>
    <w:rsid w:val="00187E1D"/>
    <w:rsid w:val="00190107"/>
    <w:rsid w:val="00190CDF"/>
    <w:rsid w:val="00192230"/>
    <w:rsid w:val="0019286B"/>
    <w:rsid w:val="00193C3F"/>
    <w:rsid w:val="00195B9C"/>
    <w:rsid w:val="0019682A"/>
    <w:rsid w:val="001A2819"/>
    <w:rsid w:val="001A3E10"/>
    <w:rsid w:val="001B25FD"/>
    <w:rsid w:val="001B359D"/>
    <w:rsid w:val="001B4698"/>
    <w:rsid w:val="001B6297"/>
    <w:rsid w:val="001B661B"/>
    <w:rsid w:val="001C01ED"/>
    <w:rsid w:val="001D333A"/>
    <w:rsid w:val="001D429B"/>
    <w:rsid w:val="001E4EE3"/>
    <w:rsid w:val="001E54DA"/>
    <w:rsid w:val="001F2488"/>
    <w:rsid w:val="001F5246"/>
    <w:rsid w:val="001F65FA"/>
    <w:rsid w:val="00201574"/>
    <w:rsid w:val="00202E70"/>
    <w:rsid w:val="002039CD"/>
    <w:rsid w:val="0020419F"/>
    <w:rsid w:val="00206531"/>
    <w:rsid w:val="00211953"/>
    <w:rsid w:val="00211CB2"/>
    <w:rsid w:val="0021369B"/>
    <w:rsid w:val="002159BB"/>
    <w:rsid w:val="00222D63"/>
    <w:rsid w:val="00222DA7"/>
    <w:rsid w:val="00223BDE"/>
    <w:rsid w:val="00232594"/>
    <w:rsid w:val="002327D4"/>
    <w:rsid w:val="00235E48"/>
    <w:rsid w:val="00235FF0"/>
    <w:rsid w:val="00242C72"/>
    <w:rsid w:val="00243E32"/>
    <w:rsid w:val="0024483F"/>
    <w:rsid w:val="0024486C"/>
    <w:rsid w:val="00246FEE"/>
    <w:rsid w:val="002471B1"/>
    <w:rsid w:val="00247342"/>
    <w:rsid w:val="0025196A"/>
    <w:rsid w:val="00253CD9"/>
    <w:rsid w:val="00255CD8"/>
    <w:rsid w:val="00261AB0"/>
    <w:rsid w:val="00263B97"/>
    <w:rsid w:val="002649ED"/>
    <w:rsid w:val="00270050"/>
    <w:rsid w:val="00272761"/>
    <w:rsid w:val="002733E4"/>
    <w:rsid w:val="00275FD3"/>
    <w:rsid w:val="00284F45"/>
    <w:rsid w:val="00286DEA"/>
    <w:rsid w:val="00287D98"/>
    <w:rsid w:val="00290026"/>
    <w:rsid w:val="00292F3D"/>
    <w:rsid w:val="002A0A5B"/>
    <w:rsid w:val="002C05AB"/>
    <w:rsid w:val="002C0804"/>
    <w:rsid w:val="002C3C7E"/>
    <w:rsid w:val="002C438C"/>
    <w:rsid w:val="002C70C1"/>
    <w:rsid w:val="002D4AD2"/>
    <w:rsid w:val="002D5737"/>
    <w:rsid w:val="002E0801"/>
    <w:rsid w:val="002E119A"/>
    <w:rsid w:val="002E593B"/>
    <w:rsid w:val="002E5FD9"/>
    <w:rsid w:val="002E6480"/>
    <w:rsid w:val="002E6CE1"/>
    <w:rsid w:val="002F5DC4"/>
    <w:rsid w:val="002F749A"/>
    <w:rsid w:val="003035C8"/>
    <w:rsid w:val="00304CE6"/>
    <w:rsid w:val="0031088A"/>
    <w:rsid w:val="00311174"/>
    <w:rsid w:val="0031204A"/>
    <w:rsid w:val="00315B57"/>
    <w:rsid w:val="00316461"/>
    <w:rsid w:val="00316887"/>
    <w:rsid w:val="00317700"/>
    <w:rsid w:val="00317B75"/>
    <w:rsid w:val="00323D0C"/>
    <w:rsid w:val="003249BA"/>
    <w:rsid w:val="00325EC3"/>
    <w:rsid w:val="00326DCA"/>
    <w:rsid w:val="003320B3"/>
    <w:rsid w:val="0033323C"/>
    <w:rsid w:val="003378C4"/>
    <w:rsid w:val="003432A0"/>
    <w:rsid w:val="00345869"/>
    <w:rsid w:val="0034614E"/>
    <w:rsid w:val="003461F1"/>
    <w:rsid w:val="00360209"/>
    <w:rsid w:val="0036243C"/>
    <w:rsid w:val="003637F1"/>
    <w:rsid w:val="003646A8"/>
    <w:rsid w:val="0037111D"/>
    <w:rsid w:val="00375117"/>
    <w:rsid w:val="00376693"/>
    <w:rsid w:val="003769C0"/>
    <w:rsid w:val="00381574"/>
    <w:rsid w:val="00381DFB"/>
    <w:rsid w:val="00383CA1"/>
    <w:rsid w:val="0038406B"/>
    <w:rsid w:val="003850C5"/>
    <w:rsid w:val="00385F6C"/>
    <w:rsid w:val="00386053"/>
    <w:rsid w:val="003865A6"/>
    <w:rsid w:val="00387A22"/>
    <w:rsid w:val="0039454D"/>
    <w:rsid w:val="00396EC7"/>
    <w:rsid w:val="003A1188"/>
    <w:rsid w:val="003A139A"/>
    <w:rsid w:val="003A2C34"/>
    <w:rsid w:val="003A5C1F"/>
    <w:rsid w:val="003B35D6"/>
    <w:rsid w:val="003B652B"/>
    <w:rsid w:val="003B7F16"/>
    <w:rsid w:val="003C7C95"/>
    <w:rsid w:val="003D14C5"/>
    <w:rsid w:val="003D6FB7"/>
    <w:rsid w:val="003E3EDF"/>
    <w:rsid w:val="003F36FD"/>
    <w:rsid w:val="003F6198"/>
    <w:rsid w:val="003F782D"/>
    <w:rsid w:val="004015BF"/>
    <w:rsid w:val="00403F7A"/>
    <w:rsid w:val="00405237"/>
    <w:rsid w:val="0040676B"/>
    <w:rsid w:val="00410B3D"/>
    <w:rsid w:val="00410DFC"/>
    <w:rsid w:val="00411631"/>
    <w:rsid w:val="004123DE"/>
    <w:rsid w:val="00415170"/>
    <w:rsid w:val="00415202"/>
    <w:rsid w:val="004216A8"/>
    <w:rsid w:val="00430E0A"/>
    <w:rsid w:val="0043131F"/>
    <w:rsid w:val="00432A00"/>
    <w:rsid w:val="00434B12"/>
    <w:rsid w:val="004351DE"/>
    <w:rsid w:val="0043731E"/>
    <w:rsid w:val="0043739F"/>
    <w:rsid w:val="0044178F"/>
    <w:rsid w:val="00441DC5"/>
    <w:rsid w:val="004426FB"/>
    <w:rsid w:val="00444605"/>
    <w:rsid w:val="004452DF"/>
    <w:rsid w:val="00445655"/>
    <w:rsid w:val="00450580"/>
    <w:rsid w:val="004605FE"/>
    <w:rsid w:val="0046060E"/>
    <w:rsid w:val="004612B3"/>
    <w:rsid w:val="00463173"/>
    <w:rsid w:val="00463C3D"/>
    <w:rsid w:val="0046461E"/>
    <w:rsid w:val="00467A89"/>
    <w:rsid w:val="00470A97"/>
    <w:rsid w:val="00473513"/>
    <w:rsid w:val="004740AA"/>
    <w:rsid w:val="00481514"/>
    <w:rsid w:val="00487602"/>
    <w:rsid w:val="00487E65"/>
    <w:rsid w:val="00495F16"/>
    <w:rsid w:val="004979F1"/>
    <w:rsid w:val="00497EA6"/>
    <w:rsid w:val="004A2350"/>
    <w:rsid w:val="004A43FF"/>
    <w:rsid w:val="004A60FA"/>
    <w:rsid w:val="004A668E"/>
    <w:rsid w:val="004A7318"/>
    <w:rsid w:val="004B6032"/>
    <w:rsid w:val="004C2222"/>
    <w:rsid w:val="004C32C0"/>
    <w:rsid w:val="004C7750"/>
    <w:rsid w:val="004D7A91"/>
    <w:rsid w:val="004E0EE0"/>
    <w:rsid w:val="004E1367"/>
    <w:rsid w:val="004E28C6"/>
    <w:rsid w:val="004E7855"/>
    <w:rsid w:val="004F0872"/>
    <w:rsid w:val="004F34DF"/>
    <w:rsid w:val="004F4BD3"/>
    <w:rsid w:val="004F67DA"/>
    <w:rsid w:val="00512FAF"/>
    <w:rsid w:val="005156C0"/>
    <w:rsid w:val="005208E9"/>
    <w:rsid w:val="00520B68"/>
    <w:rsid w:val="00521544"/>
    <w:rsid w:val="00521E52"/>
    <w:rsid w:val="0053368B"/>
    <w:rsid w:val="00533EB8"/>
    <w:rsid w:val="00534CC1"/>
    <w:rsid w:val="00536940"/>
    <w:rsid w:val="005369BA"/>
    <w:rsid w:val="005433C2"/>
    <w:rsid w:val="0054427C"/>
    <w:rsid w:val="0054649B"/>
    <w:rsid w:val="00551AB4"/>
    <w:rsid w:val="0055202F"/>
    <w:rsid w:val="00552CDE"/>
    <w:rsid w:val="005548E9"/>
    <w:rsid w:val="0055495F"/>
    <w:rsid w:val="00555FA0"/>
    <w:rsid w:val="00560D3F"/>
    <w:rsid w:val="00564406"/>
    <w:rsid w:val="00566E0D"/>
    <w:rsid w:val="00574C09"/>
    <w:rsid w:val="00577A90"/>
    <w:rsid w:val="00583276"/>
    <w:rsid w:val="00583642"/>
    <w:rsid w:val="0058417A"/>
    <w:rsid w:val="00586F1E"/>
    <w:rsid w:val="00590DC8"/>
    <w:rsid w:val="00591281"/>
    <w:rsid w:val="00594938"/>
    <w:rsid w:val="005A1F5B"/>
    <w:rsid w:val="005A2982"/>
    <w:rsid w:val="005A3558"/>
    <w:rsid w:val="005A5132"/>
    <w:rsid w:val="005A66A5"/>
    <w:rsid w:val="005B0B41"/>
    <w:rsid w:val="005B0B59"/>
    <w:rsid w:val="005B39CD"/>
    <w:rsid w:val="005B3FA4"/>
    <w:rsid w:val="005B4079"/>
    <w:rsid w:val="005B4CC1"/>
    <w:rsid w:val="005D0761"/>
    <w:rsid w:val="005D29ED"/>
    <w:rsid w:val="005D3016"/>
    <w:rsid w:val="005D474E"/>
    <w:rsid w:val="005D6241"/>
    <w:rsid w:val="005E1B2D"/>
    <w:rsid w:val="005E2297"/>
    <w:rsid w:val="005E4C5C"/>
    <w:rsid w:val="005E4F24"/>
    <w:rsid w:val="005E6381"/>
    <w:rsid w:val="005F0461"/>
    <w:rsid w:val="005F16EE"/>
    <w:rsid w:val="005F3790"/>
    <w:rsid w:val="005F7824"/>
    <w:rsid w:val="00601E39"/>
    <w:rsid w:val="00603EDC"/>
    <w:rsid w:val="0060545B"/>
    <w:rsid w:val="00605ACF"/>
    <w:rsid w:val="00606071"/>
    <w:rsid w:val="006074FD"/>
    <w:rsid w:val="00607BCC"/>
    <w:rsid w:val="006139EB"/>
    <w:rsid w:val="00614242"/>
    <w:rsid w:val="00616F17"/>
    <w:rsid w:val="0061726F"/>
    <w:rsid w:val="00620848"/>
    <w:rsid w:val="00621E48"/>
    <w:rsid w:val="00625AB0"/>
    <w:rsid w:val="006326AF"/>
    <w:rsid w:val="00632840"/>
    <w:rsid w:val="00632C46"/>
    <w:rsid w:val="006339BF"/>
    <w:rsid w:val="00635669"/>
    <w:rsid w:val="006410CB"/>
    <w:rsid w:val="00645350"/>
    <w:rsid w:val="006518F8"/>
    <w:rsid w:val="00653C10"/>
    <w:rsid w:val="0065410C"/>
    <w:rsid w:val="0065413D"/>
    <w:rsid w:val="00657F0E"/>
    <w:rsid w:val="00661EB8"/>
    <w:rsid w:val="006662C7"/>
    <w:rsid w:val="006703D4"/>
    <w:rsid w:val="006742A7"/>
    <w:rsid w:val="0067646D"/>
    <w:rsid w:val="0068087F"/>
    <w:rsid w:val="00680C78"/>
    <w:rsid w:val="00682DBD"/>
    <w:rsid w:val="006857BA"/>
    <w:rsid w:val="00686CF4"/>
    <w:rsid w:val="00687681"/>
    <w:rsid w:val="00694835"/>
    <w:rsid w:val="00695A18"/>
    <w:rsid w:val="00695C30"/>
    <w:rsid w:val="00696FF8"/>
    <w:rsid w:val="0069736F"/>
    <w:rsid w:val="00697DD9"/>
    <w:rsid w:val="006A01DF"/>
    <w:rsid w:val="006A3B20"/>
    <w:rsid w:val="006A61E5"/>
    <w:rsid w:val="006A7F4B"/>
    <w:rsid w:val="006B1723"/>
    <w:rsid w:val="006B3828"/>
    <w:rsid w:val="006B4373"/>
    <w:rsid w:val="006B6E6A"/>
    <w:rsid w:val="006C1FE5"/>
    <w:rsid w:val="006C2E86"/>
    <w:rsid w:val="006C7BF1"/>
    <w:rsid w:val="006D0AD0"/>
    <w:rsid w:val="006D2E3A"/>
    <w:rsid w:val="006D3A16"/>
    <w:rsid w:val="006D5DC4"/>
    <w:rsid w:val="006E0534"/>
    <w:rsid w:val="006E37F6"/>
    <w:rsid w:val="006E3C4F"/>
    <w:rsid w:val="006F400E"/>
    <w:rsid w:val="006F46AF"/>
    <w:rsid w:val="006F5F9F"/>
    <w:rsid w:val="00702FDA"/>
    <w:rsid w:val="00704FDD"/>
    <w:rsid w:val="007103B3"/>
    <w:rsid w:val="007103D0"/>
    <w:rsid w:val="007106F2"/>
    <w:rsid w:val="0071286E"/>
    <w:rsid w:val="00712CBC"/>
    <w:rsid w:val="0071554D"/>
    <w:rsid w:val="007316E5"/>
    <w:rsid w:val="007323CB"/>
    <w:rsid w:val="00735873"/>
    <w:rsid w:val="00735BAF"/>
    <w:rsid w:val="00736B6B"/>
    <w:rsid w:val="00740C0D"/>
    <w:rsid w:val="00742D06"/>
    <w:rsid w:val="00743B1C"/>
    <w:rsid w:val="00744B85"/>
    <w:rsid w:val="007476E4"/>
    <w:rsid w:val="00754340"/>
    <w:rsid w:val="007561B5"/>
    <w:rsid w:val="007568FA"/>
    <w:rsid w:val="00757183"/>
    <w:rsid w:val="00764163"/>
    <w:rsid w:val="00764166"/>
    <w:rsid w:val="0076497C"/>
    <w:rsid w:val="007671AF"/>
    <w:rsid w:val="007705BA"/>
    <w:rsid w:val="00772621"/>
    <w:rsid w:val="0077350A"/>
    <w:rsid w:val="007775B5"/>
    <w:rsid w:val="00782A6E"/>
    <w:rsid w:val="00787919"/>
    <w:rsid w:val="00787CD7"/>
    <w:rsid w:val="00796BA4"/>
    <w:rsid w:val="007A6994"/>
    <w:rsid w:val="007A6D3C"/>
    <w:rsid w:val="007A7A0B"/>
    <w:rsid w:val="007B182A"/>
    <w:rsid w:val="007B3241"/>
    <w:rsid w:val="007B34BE"/>
    <w:rsid w:val="007B41C1"/>
    <w:rsid w:val="007B4D93"/>
    <w:rsid w:val="007B65D9"/>
    <w:rsid w:val="007C209B"/>
    <w:rsid w:val="007C29AB"/>
    <w:rsid w:val="007D087E"/>
    <w:rsid w:val="007D0C83"/>
    <w:rsid w:val="007D1949"/>
    <w:rsid w:val="007D2DD4"/>
    <w:rsid w:val="007D3535"/>
    <w:rsid w:val="007D3F4B"/>
    <w:rsid w:val="007E1862"/>
    <w:rsid w:val="007E2950"/>
    <w:rsid w:val="007E2BBE"/>
    <w:rsid w:val="007E6055"/>
    <w:rsid w:val="007F1A6C"/>
    <w:rsid w:val="007F30FA"/>
    <w:rsid w:val="007F3D33"/>
    <w:rsid w:val="007F3D50"/>
    <w:rsid w:val="007F3DC2"/>
    <w:rsid w:val="007F7C40"/>
    <w:rsid w:val="00801793"/>
    <w:rsid w:val="00803827"/>
    <w:rsid w:val="00807E9D"/>
    <w:rsid w:val="00810915"/>
    <w:rsid w:val="00813600"/>
    <w:rsid w:val="008156CA"/>
    <w:rsid w:val="0081747E"/>
    <w:rsid w:val="00825773"/>
    <w:rsid w:val="00825D70"/>
    <w:rsid w:val="00827B7B"/>
    <w:rsid w:val="00830B3B"/>
    <w:rsid w:val="00834DAF"/>
    <w:rsid w:val="00836969"/>
    <w:rsid w:val="00836EB8"/>
    <w:rsid w:val="008378E2"/>
    <w:rsid w:val="008379EB"/>
    <w:rsid w:val="00840E09"/>
    <w:rsid w:val="00855875"/>
    <w:rsid w:val="00855E2B"/>
    <w:rsid w:val="00855ED4"/>
    <w:rsid w:val="0085711B"/>
    <w:rsid w:val="008638BA"/>
    <w:rsid w:val="0086719D"/>
    <w:rsid w:val="008706D1"/>
    <w:rsid w:val="00876098"/>
    <w:rsid w:val="008808D8"/>
    <w:rsid w:val="00881C6B"/>
    <w:rsid w:val="00884524"/>
    <w:rsid w:val="0089033F"/>
    <w:rsid w:val="00894A51"/>
    <w:rsid w:val="00897D69"/>
    <w:rsid w:val="008A1019"/>
    <w:rsid w:val="008A165A"/>
    <w:rsid w:val="008A4A4C"/>
    <w:rsid w:val="008C18C1"/>
    <w:rsid w:val="008C19EC"/>
    <w:rsid w:val="008C33C0"/>
    <w:rsid w:val="008C5862"/>
    <w:rsid w:val="008C63A0"/>
    <w:rsid w:val="008C7716"/>
    <w:rsid w:val="008D1675"/>
    <w:rsid w:val="008D24D3"/>
    <w:rsid w:val="008D6512"/>
    <w:rsid w:val="008E0C4B"/>
    <w:rsid w:val="008E19A2"/>
    <w:rsid w:val="008E1CA6"/>
    <w:rsid w:val="008E2140"/>
    <w:rsid w:val="008E4602"/>
    <w:rsid w:val="008E4F13"/>
    <w:rsid w:val="008E5C06"/>
    <w:rsid w:val="008E6843"/>
    <w:rsid w:val="008F2A90"/>
    <w:rsid w:val="008F65DA"/>
    <w:rsid w:val="00903ADA"/>
    <w:rsid w:val="00910420"/>
    <w:rsid w:val="009115A4"/>
    <w:rsid w:val="00912EAC"/>
    <w:rsid w:val="009141F6"/>
    <w:rsid w:val="00914274"/>
    <w:rsid w:val="00915075"/>
    <w:rsid w:val="00915D47"/>
    <w:rsid w:val="00916B8A"/>
    <w:rsid w:val="00921254"/>
    <w:rsid w:val="00923162"/>
    <w:rsid w:val="00924FD2"/>
    <w:rsid w:val="00927243"/>
    <w:rsid w:val="00932A11"/>
    <w:rsid w:val="00933A73"/>
    <w:rsid w:val="00934274"/>
    <w:rsid w:val="0093515E"/>
    <w:rsid w:val="00941EDE"/>
    <w:rsid w:val="009425BB"/>
    <w:rsid w:val="00946095"/>
    <w:rsid w:val="009521A5"/>
    <w:rsid w:val="00954025"/>
    <w:rsid w:val="00957C96"/>
    <w:rsid w:val="009604F4"/>
    <w:rsid w:val="00960ADA"/>
    <w:rsid w:val="00966451"/>
    <w:rsid w:val="00966FDB"/>
    <w:rsid w:val="0097484C"/>
    <w:rsid w:val="00976C2C"/>
    <w:rsid w:val="00982F9A"/>
    <w:rsid w:val="009853DC"/>
    <w:rsid w:val="00986558"/>
    <w:rsid w:val="00987109"/>
    <w:rsid w:val="00994CF4"/>
    <w:rsid w:val="00996E43"/>
    <w:rsid w:val="009A0095"/>
    <w:rsid w:val="009A049B"/>
    <w:rsid w:val="009A1305"/>
    <w:rsid w:val="009A5224"/>
    <w:rsid w:val="009B1B1A"/>
    <w:rsid w:val="009B2853"/>
    <w:rsid w:val="009C3819"/>
    <w:rsid w:val="009C4B3B"/>
    <w:rsid w:val="009C6BC1"/>
    <w:rsid w:val="009D1706"/>
    <w:rsid w:val="009D1BDC"/>
    <w:rsid w:val="009D2794"/>
    <w:rsid w:val="009D2C48"/>
    <w:rsid w:val="009D2D75"/>
    <w:rsid w:val="009D6A72"/>
    <w:rsid w:val="009D7A3F"/>
    <w:rsid w:val="009E052D"/>
    <w:rsid w:val="009E08D1"/>
    <w:rsid w:val="009E1142"/>
    <w:rsid w:val="009E2E06"/>
    <w:rsid w:val="009E5B98"/>
    <w:rsid w:val="009E7288"/>
    <w:rsid w:val="009E7C3F"/>
    <w:rsid w:val="009F334F"/>
    <w:rsid w:val="009F3916"/>
    <w:rsid w:val="009F39FD"/>
    <w:rsid w:val="00A01FF3"/>
    <w:rsid w:val="00A027E4"/>
    <w:rsid w:val="00A02F29"/>
    <w:rsid w:val="00A06392"/>
    <w:rsid w:val="00A1008B"/>
    <w:rsid w:val="00A11B0E"/>
    <w:rsid w:val="00A13364"/>
    <w:rsid w:val="00A13FF0"/>
    <w:rsid w:val="00A14ACF"/>
    <w:rsid w:val="00A154E3"/>
    <w:rsid w:val="00A164AC"/>
    <w:rsid w:val="00A16CF5"/>
    <w:rsid w:val="00A336A7"/>
    <w:rsid w:val="00A37B5A"/>
    <w:rsid w:val="00A37D8E"/>
    <w:rsid w:val="00A42D75"/>
    <w:rsid w:val="00A439F0"/>
    <w:rsid w:val="00A43FEE"/>
    <w:rsid w:val="00A46398"/>
    <w:rsid w:val="00A47344"/>
    <w:rsid w:val="00A475E6"/>
    <w:rsid w:val="00A52DB6"/>
    <w:rsid w:val="00A534F8"/>
    <w:rsid w:val="00A55505"/>
    <w:rsid w:val="00A600FA"/>
    <w:rsid w:val="00A6078A"/>
    <w:rsid w:val="00A61B23"/>
    <w:rsid w:val="00A62B7F"/>
    <w:rsid w:val="00A64A7A"/>
    <w:rsid w:val="00A66E78"/>
    <w:rsid w:val="00A677DE"/>
    <w:rsid w:val="00A67CA6"/>
    <w:rsid w:val="00A72D2F"/>
    <w:rsid w:val="00A73892"/>
    <w:rsid w:val="00A73BD5"/>
    <w:rsid w:val="00A7409A"/>
    <w:rsid w:val="00A747E7"/>
    <w:rsid w:val="00A76F4E"/>
    <w:rsid w:val="00A82094"/>
    <w:rsid w:val="00A83C66"/>
    <w:rsid w:val="00A85111"/>
    <w:rsid w:val="00A85C2B"/>
    <w:rsid w:val="00A9655D"/>
    <w:rsid w:val="00AA1ACF"/>
    <w:rsid w:val="00AA4859"/>
    <w:rsid w:val="00AA50B4"/>
    <w:rsid w:val="00AB0DC1"/>
    <w:rsid w:val="00AB5675"/>
    <w:rsid w:val="00AC02D1"/>
    <w:rsid w:val="00AC08CD"/>
    <w:rsid w:val="00AC1BFC"/>
    <w:rsid w:val="00AC2CE1"/>
    <w:rsid w:val="00AC327E"/>
    <w:rsid w:val="00AC4F0F"/>
    <w:rsid w:val="00AC5FD6"/>
    <w:rsid w:val="00AC663E"/>
    <w:rsid w:val="00AD748E"/>
    <w:rsid w:val="00AE0D5E"/>
    <w:rsid w:val="00AE20B9"/>
    <w:rsid w:val="00AE55BB"/>
    <w:rsid w:val="00AE586F"/>
    <w:rsid w:val="00AF0C43"/>
    <w:rsid w:val="00AF0EC8"/>
    <w:rsid w:val="00AF49A8"/>
    <w:rsid w:val="00AF5C59"/>
    <w:rsid w:val="00B03BAE"/>
    <w:rsid w:val="00B06264"/>
    <w:rsid w:val="00B06BDC"/>
    <w:rsid w:val="00B13FB8"/>
    <w:rsid w:val="00B16E36"/>
    <w:rsid w:val="00B207AC"/>
    <w:rsid w:val="00B25277"/>
    <w:rsid w:val="00B27769"/>
    <w:rsid w:val="00B31388"/>
    <w:rsid w:val="00B32D79"/>
    <w:rsid w:val="00B33510"/>
    <w:rsid w:val="00B34AD9"/>
    <w:rsid w:val="00B34C17"/>
    <w:rsid w:val="00B41712"/>
    <w:rsid w:val="00B4253E"/>
    <w:rsid w:val="00B45BBC"/>
    <w:rsid w:val="00B46260"/>
    <w:rsid w:val="00B46F73"/>
    <w:rsid w:val="00B47D06"/>
    <w:rsid w:val="00B47D72"/>
    <w:rsid w:val="00B50F9C"/>
    <w:rsid w:val="00B5238E"/>
    <w:rsid w:val="00B52F14"/>
    <w:rsid w:val="00B579B8"/>
    <w:rsid w:val="00B66111"/>
    <w:rsid w:val="00B6640B"/>
    <w:rsid w:val="00B71215"/>
    <w:rsid w:val="00B7222E"/>
    <w:rsid w:val="00B7657F"/>
    <w:rsid w:val="00B83E78"/>
    <w:rsid w:val="00B87687"/>
    <w:rsid w:val="00B91372"/>
    <w:rsid w:val="00B91AAB"/>
    <w:rsid w:val="00B939D8"/>
    <w:rsid w:val="00BA4277"/>
    <w:rsid w:val="00BA548C"/>
    <w:rsid w:val="00BB2A01"/>
    <w:rsid w:val="00BB41DC"/>
    <w:rsid w:val="00BB4BC9"/>
    <w:rsid w:val="00BC0222"/>
    <w:rsid w:val="00BC0566"/>
    <w:rsid w:val="00BC1753"/>
    <w:rsid w:val="00BC1C6A"/>
    <w:rsid w:val="00BC4303"/>
    <w:rsid w:val="00BD05C6"/>
    <w:rsid w:val="00BD1219"/>
    <w:rsid w:val="00BD1D07"/>
    <w:rsid w:val="00BD3DCC"/>
    <w:rsid w:val="00BD3F11"/>
    <w:rsid w:val="00BD4C72"/>
    <w:rsid w:val="00BD6047"/>
    <w:rsid w:val="00BD65A0"/>
    <w:rsid w:val="00BE73F0"/>
    <w:rsid w:val="00BE7560"/>
    <w:rsid w:val="00BF043E"/>
    <w:rsid w:val="00BF06AA"/>
    <w:rsid w:val="00BF53BC"/>
    <w:rsid w:val="00C07433"/>
    <w:rsid w:val="00C117D6"/>
    <w:rsid w:val="00C12E63"/>
    <w:rsid w:val="00C13B3F"/>
    <w:rsid w:val="00C16776"/>
    <w:rsid w:val="00C16BD5"/>
    <w:rsid w:val="00C170A4"/>
    <w:rsid w:val="00C2157B"/>
    <w:rsid w:val="00C258A9"/>
    <w:rsid w:val="00C2765D"/>
    <w:rsid w:val="00C30314"/>
    <w:rsid w:val="00C33BD6"/>
    <w:rsid w:val="00C3464F"/>
    <w:rsid w:val="00C36943"/>
    <w:rsid w:val="00C37B43"/>
    <w:rsid w:val="00C37FA8"/>
    <w:rsid w:val="00C4044A"/>
    <w:rsid w:val="00C44636"/>
    <w:rsid w:val="00C477CE"/>
    <w:rsid w:val="00C51125"/>
    <w:rsid w:val="00C53B80"/>
    <w:rsid w:val="00C64FC0"/>
    <w:rsid w:val="00C70DCD"/>
    <w:rsid w:val="00C8520B"/>
    <w:rsid w:val="00C86490"/>
    <w:rsid w:val="00C92577"/>
    <w:rsid w:val="00C92F30"/>
    <w:rsid w:val="00C94550"/>
    <w:rsid w:val="00C94691"/>
    <w:rsid w:val="00C96238"/>
    <w:rsid w:val="00C96D23"/>
    <w:rsid w:val="00CA0ED3"/>
    <w:rsid w:val="00CA59DA"/>
    <w:rsid w:val="00CB4D2F"/>
    <w:rsid w:val="00CB54E4"/>
    <w:rsid w:val="00CC03F9"/>
    <w:rsid w:val="00CC0DD9"/>
    <w:rsid w:val="00CC2ED1"/>
    <w:rsid w:val="00CC40CF"/>
    <w:rsid w:val="00CC4F18"/>
    <w:rsid w:val="00CC68B7"/>
    <w:rsid w:val="00CC6BE9"/>
    <w:rsid w:val="00CC6E21"/>
    <w:rsid w:val="00CD192D"/>
    <w:rsid w:val="00CD202D"/>
    <w:rsid w:val="00CD3164"/>
    <w:rsid w:val="00CD44A2"/>
    <w:rsid w:val="00CD5548"/>
    <w:rsid w:val="00CD689E"/>
    <w:rsid w:val="00CE3787"/>
    <w:rsid w:val="00CE46C5"/>
    <w:rsid w:val="00CE77FE"/>
    <w:rsid w:val="00CF40CE"/>
    <w:rsid w:val="00CF457F"/>
    <w:rsid w:val="00CF54F4"/>
    <w:rsid w:val="00CF6DC4"/>
    <w:rsid w:val="00CF71E1"/>
    <w:rsid w:val="00D00717"/>
    <w:rsid w:val="00D007F5"/>
    <w:rsid w:val="00D015DA"/>
    <w:rsid w:val="00D026A4"/>
    <w:rsid w:val="00D0381D"/>
    <w:rsid w:val="00D0647C"/>
    <w:rsid w:val="00D06C0F"/>
    <w:rsid w:val="00D074AC"/>
    <w:rsid w:val="00D11ECE"/>
    <w:rsid w:val="00D175EF"/>
    <w:rsid w:val="00D23299"/>
    <w:rsid w:val="00D23509"/>
    <w:rsid w:val="00D235FF"/>
    <w:rsid w:val="00D24726"/>
    <w:rsid w:val="00D27D71"/>
    <w:rsid w:val="00D361C5"/>
    <w:rsid w:val="00D47EBF"/>
    <w:rsid w:val="00D50820"/>
    <w:rsid w:val="00D53665"/>
    <w:rsid w:val="00D5631B"/>
    <w:rsid w:val="00D61456"/>
    <w:rsid w:val="00D61C53"/>
    <w:rsid w:val="00D62C6C"/>
    <w:rsid w:val="00D63B5F"/>
    <w:rsid w:val="00D65441"/>
    <w:rsid w:val="00D65979"/>
    <w:rsid w:val="00D71AEB"/>
    <w:rsid w:val="00D732BE"/>
    <w:rsid w:val="00D73575"/>
    <w:rsid w:val="00D73744"/>
    <w:rsid w:val="00D75E97"/>
    <w:rsid w:val="00D8097F"/>
    <w:rsid w:val="00D80E7F"/>
    <w:rsid w:val="00D83E56"/>
    <w:rsid w:val="00D8548C"/>
    <w:rsid w:val="00D87AB1"/>
    <w:rsid w:val="00D87C2C"/>
    <w:rsid w:val="00DA06BB"/>
    <w:rsid w:val="00DA4479"/>
    <w:rsid w:val="00DA53F3"/>
    <w:rsid w:val="00DA5ED2"/>
    <w:rsid w:val="00DB3383"/>
    <w:rsid w:val="00DB407C"/>
    <w:rsid w:val="00DB58F7"/>
    <w:rsid w:val="00DC2B19"/>
    <w:rsid w:val="00DC5B49"/>
    <w:rsid w:val="00DC5FD9"/>
    <w:rsid w:val="00DD53EA"/>
    <w:rsid w:val="00DD6670"/>
    <w:rsid w:val="00DD67DE"/>
    <w:rsid w:val="00DD7892"/>
    <w:rsid w:val="00DE427A"/>
    <w:rsid w:val="00DE59B1"/>
    <w:rsid w:val="00DE61BA"/>
    <w:rsid w:val="00DF4753"/>
    <w:rsid w:val="00DF649D"/>
    <w:rsid w:val="00E04B68"/>
    <w:rsid w:val="00E057BB"/>
    <w:rsid w:val="00E074AA"/>
    <w:rsid w:val="00E11E36"/>
    <w:rsid w:val="00E155F9"/>
    <w:rsid w:val="00E158AC"/>
    <w:rsid w:val="00E15DF6"/>
    <w:rsid w:val="00E16BE4"/>
    <w:rsid w:val="00E1779E"/>
    <w:rsid w:val="00E2156A"/>
    <w:rsid w:val="00E24D6C"/>
    <w:rsid w:val="00E311BF"/>
    <w:rsid w:val="00E34A6E"/>
    <w:rsid w:val="00E355D4"/>
    <w:rsid w:val="00E375BC"/>
    <w:rsid w:val="00E417DF"/>
    <w:rsid w:val="00E43E8E"/>
    <w:rsid w:val="00E46C8C"/>
    <w:rsid w:val="00E5029E"/>
    <w:rsid w:val="00E51FD8"/>
    <w:rsid w:val="00E53D88"/>
    <w:rsid w:val="00E54EE9"/>
    <w:rsid w:val="00E571A0"/>
    <w:rsid w:val="00E57E75"/>
    <w:rsid w:val="00E60BBE"/>
    <w:rsid w:val="00E66ACE"/>
    <w:rsid w:val="00E745E2"/>
    <w:rsid w:val="00E7604A"/>
    <w:rsid w:val="00E76CF2"/>
    <w:rsid w:val="00E77200"/>
    <w:rsid w:val="00E779A9"/>
    <w:rsid w:val="00E8193F"/>
    <w:rsid w:val="00E83B62"/>
    <w:rsid w:val="00E852ED"/>
    <w:rsid w:val="00E856D2"/>
    <w:rsid w:val="00E90E3E"/>
    <w:rsid w:val="00E94CE9"/>
    <w:rsid w:val="00E9540B"/>
    <w:rsid w:val="00E966C3"/>
    <w:rsid w:val="00EA148B"/>
    <w:rsid w:val="00EA1495"/>
    <w:rsid w:val="00EA2BF4"/>
    <w:rsid w:val="00EA6B3F"/>
    <w:rsid w:val="00EB03FC"/>
    <w:rsid w:val="00EB1785"/>
    <w:rsid w:val="00EB18BE"/>
    <w:rsid w:val="00EB575B"/>
    <w:rsid w:val="00EB5805"/>
    <w:rsid w:val="00EB59D3"/>
    <w:rsid w:val="00EC20F8"/>
    <w:rsid w:val="00EC2DA1"/>
    <w:rsid w:val="00EC601F"/>
    <w:rsid w:val="00EC60A8"/>
    <w:rsid w:val="00EC6907"/>
    <w:rsid w:val="00EC7176"/>
    <w:rsid w:val="00ED03F2"/>
    <w:rsid w:val="00ED2752"/>
    <w:rsid w:val="00ED45F5"/>
    <w:rsid w:val="00EE048A"/>
    <w:rsid w:val="00EE276C"/>
    <w:rsid w:val="00EE67EC"/>
    <w:rsid w:val="00EE7989"/>
    <w:rsid w:val="00EE7A4F"/>
    <w:rsid w:val="00EF0038"/>
    <w:rsid w:val="00EF0EEB"/>
    <w:rsid w:val="00EF35E2"/>
    <w:rsid w:val="00EF5C09"/>
    <w:rsid w:val="00F00165"/>
    <w:rsid w:val="00F01C28"/>
    <w:rsid w:val="00F04B2F"/>
    <w:rsid w:val="00F0693E"/>
    <w:rsid w:val="00F10A60"/>
    <w:rsid w:val="00F10CC4"/>
    <w:rsid w:val="00F12951"/>
    <w:rsid w:val="00F13AC1"/>
    <w:rsid w:val="00F1429A"/>
    <w:rsid w:val="00F154AE"/>
    <w:rsid w:val="00F167CA"/>
    <w:rsid w:val="00F20EF9"/>
    <w:rsid w:val="00F25984"/>
    <w:rsid w:val="00F266E5"/>
    <w:rsid w:val="00F26899"/>
    <w:rsid w:val="00F35899"/>
    <w:rsid w:val="00F42B2F"/>
    <w:rsid w:val="00F43C18"/>
    <w:rsid w:val="00F44289"/>
    <w:rsid w:val="00F471AE"/>
    <w:rsid w:val="00F472DC"/>
    <w:rsid w:val="00F5469E"/>
    <w:rsid w:val="00F54932"/>
    <w:rsid w:val="00F54F74"/>
    <w:rsid w:val="00F579F6"/>
    <w:rsid w:val="00F6150E"/>
    <w:rsid w:val="00F62743"/>
    <w:rsid w:val="00F64400"/>
    <w:rsid w:val="00F665E6"/>
    <w:rsid w:val="00F710A4"/>
    <w:rsid w:val="00F71505"/>
    <w:rsid w:val="00F72A1B"/>
    <w:rsid w:val="00F773EB"/>
    <w:rsid w:val="00F81EA7"/>
    <w:rsid w:val="00F83DB1"/>
    <w:rsid w:val="00F8518F"/>
    <w:rsid w:val="00F918CA"/>
    <w:rsid w:val="00F96060"/>
    <w:rsid w:val="00FA20E4"/>
    <w:rsid w:val="00FA2EF8"/>
    <w:rsid w:val="00FA6562"/>
    <w:rsid w:val="00FB10F6"/>
    <w:rsid w:val="00FB11FC"/>
    <w:rsid w:val="00FB1C38"/>
    <w:rsid w:val="00FC15DB"/>
    <w:rsid w:val="00FC2BC4"/>
    <w:rsid w:val="00FC452F"/>
    <w:rsid w:val="00FD025B"/>
    <w:rsid w:val="00FD63BF"/>
    <w:rsid w:val="00FE3BE0"/>
    <w:rsid w:val="00FE49F3"/>
    <w:rsid w:val="00FF2A79"/>
    <w:rsid w:val="00FF3BAF"/>
    <w:rsid w:val="00FF50A8"/>
    <w:rsid w:val="00FF77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F6"/>
  </w:style>
  <w:style w:type="paragraph" w:styleId="Ttulo1">
    <w:name w:val="heading 1"/>
    <w:basedOn w:val="Normal"/>
    <w:next w:val="Normal"/>
    <w:link w:val="Ttulo1Char"/>
    <w:uiPriority w:val="99"/>
    <w:qFormat/>
    <w:rsid w:val="009141F6"/>
    <w:pPr>
      <w:keepNext/>
      <w:jc w:val="both"/>
      <w:outlineLvl w:val="0"/>
    </w:pPr>
    <w:rPr>
      <w:rFonts w:ascii="Bookman Old Style" w:hAnsi="Bookman Old Style"/>
      <w:b/>
      <w:sz w:val="24"/>
    </w:rPr>
  </w:style>
  <w:style w:type="paragraph" w:styleId="Ttulo2">
    <w:name w:val="heading 2"/>
    <w:basedOn w:val="Normal"/>
    <w:next w:val="Normal"/>
    <w:link w:val="Ttulo2Char"/>
    <w:uiPriority w:val="99"/>
    <w:qFormat/>
    <w:rsid w:val="009141F6"/>
    <w:pPr>
      <w:keepNext/>
      <w:spacing w:line="360" w:lineRule="auto"/>
      <w:jc w:val="both"/>
      <w:outlineLvl w:val="1"/>
    </w:pPr>
    <w:rPr>
      <w:rFonts w:ascii="Arial" w:hAnsi="Arial" w:cs="Arial"/>
      <w:b/>
      <w:sz w:val="24"/>
      <w:u w:val="single"/>
    </w:rPr>
  </w:style>
  <w:style w:type="paragraph" w:styleId="Ttulo3">
    <w:name w:val="heading 3"/>
    <w:basedOn w:val="Normal"/>
    <w:next w:val="Normal"/>
    <w:link w:val="Ttulo3Char"/>
    <w:uiPriority w:val="99"/>
    <w:qFormat/>
    <w:rsid w:val="009141F6"/>
    <w:pPr>
      <w:keepNext/>
      <w:outlineLvl w:val="2"/>
    </w:pPr>
    <w:rPr>
      <w:rFonts w:ascii="Arial" w:hAnsi="Arial" w:cs="Arial"/>
      <w:sz w:val="24"/>
    </w:rPr>
  </w:style>
  <w:style w:type="paragraph" w:styleId="Ttulo5">
    <w:name w:val="heading 5"/>
    <w:basedOn w:val="Normal"/>
    <w:next w:val="Normal"/>
    <w:link w:val="Ttulo5Char"/>
    <w:uiPriority w:val="99"/>
    <w:qFormat/>
    <w:rsid w:val="009141F6"/>
    <w:pPr>
      <w:keepNext/>
      <w:jc w:val="both"/>
      <w:outlineLvl w:val="4"/>
    </w:pPr>
    <w:rPr>
      <w:b/>
      <w:sz w:val="24"/>
    </w:rPr>
  </w:style>
  <w:style w:type="paragraph" w:styleId="Ttulo6">
    <w:name w:val="heading 6"/>
    <w:basedOn w:val="Normal"/>
    <w:next w:val="Normal"/>
    <w:link w:val="Ttulo6Char"/>
    <w:uiPriority w:val="99"/>
    <w:qFormat/>
    <w:rsid w:val="009141F6"/>
    <w:pPr>
      <w:keepNext/>
      <w:jc w:val="both"/>
      <w:outlineLvl w:val="5"/>
    </w:pPr>
    <w:rPr>
      <w:b/>
      <w:sz w:val="24"/>
      <w:u w:val="single"/>
    </w:rPr>
  </w:style>
  <w:style w:type="paragraph" w:styleId="Ttulo8">
    <w:name w:val="heading 8"/>
    <w:basedOn w:val="Normal"/>
    <w:next w:val="Normal"/>
    <w:link w:val="Ttulo8Char"/>
    <w:uiPriority w:val="99"/>
    <w:qFormat/>
    <w:rsid w:val="009141F6"/>
    <w:pPr>
      <w:keepNext/>
      <w:outlineLvl w:val="7"/>
    </w:pPr>
    <w:rPr>
      <w:b/>
      <w:i/>
      <w:iCs/>
      <w:sz w:val="24"/>
      <w:u w:val="single"/>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61726F"/>
    <w:rPr>
      <w:rFonts w:ascii="Cambria" w:hAnsi="Cambria" w:cs="Times New Roman"/>
      <w:b/>
      <w:bCs/>
      <w:kern w:val="32"/>
      <w:sz w:val="32"/>
      <w:szCs w:val="32"/>
    </w:rPr>
  </w:style>
  <w:style w:type="character" w:customStyle="1" w:styleId="Ttulo2Char">
    <w:name w:val="Título 2 Char"/>
    <w:link w:val="Ttulo2"/>
    <w:uiPriority w:val="99"/>
    <w:semiHidden/>
    <w:locked/>
    <w:rsid w:val="0061726F"/>
    <w:rPr>
      <w:rFonts w:ascii="Cambria" w:hAnsi="Cambria" w:cs="Times New Roman"/>
      <w:b/>
      <w:bCs/>
      <w:i/>
      <w:iCs/>
      <w:sz w:val="28"/>
      <w:szCs w:val="28"/>
    </w:rPr>
  </w:style>
  <w:style w:type="character" w:customStyle="1" w:styleId="Ttulo3Char">
    <w:name w:val="Título 3 Char"/>
    <w:link w:val="Ttulo3"/>
    <w:uiPriority w:val="99"/>
    <w:semiHidden/>
    <w:locked/>
    <w:rsid w:val="0061726F"/>
    <w:rPr>
      <w:rFonts w:ascii="Cambria" w:hAnsi="Cambria" w:cs="Times New Roman"/>
      <w:b/>
      <w:bCs/>
      <w:sz w:val="26"/>
      <w:szCs w:val="26"/>
    </w:rPr>
  </w:style>
  <w:style w:type="character" w:customStyle="1" w:styleId="Ttulo5Char">
    <w:name w:val="Título 5 Char"/>
    <w:link w:val="Ttulo5"/>
    <w:uiPriority w:val="99"/>
    <w:locked/>
    <w:rsid w:val="00B32D79"/>
    <w:rPr>
      <w:rFonts w:cs="Times New Roman"/>
      <w:b/>
      <w:sz w:val="24"/>
    </w:rPr>
  </w:style>
  <w:style w:type="character" w:customStyle="1" w:styleId="Ttulo6Char">
    <w:name w:val="Título 6 Char"/>
    <w:link w:val="Ttulo6"/>
    <w:uiPriority w:val="99"/>
    <w:locked/>
    <w:rsid w:val="00916B8A"/>
    <w:rPr>
      <w:rFonts w:cs="Times New Roman"/>
      <w:b/>
      <w:sz w:val="24"/>
      <w:u w:val="single"/>
    </w:rPr>
  </w:style>
  <w:style w:type="character" w:customStyle="1" w:styleId="Ttulo8Char">
    <w:name w:val="Título 8 Char"/>
    <w:link w:val="Ttulo8"/>
    <w:uiPriority w:val="99"/>
    <w:semiHidden/>
    <w:locked/>
    <w:rsid w:val="0061726F"/>
    <w:rPr>
      <w:rFonts w:ascii="Calibri" w:hAnsi="Calibri" w:cs="Times New Roman"/>
      <w:i/>
      <w:iCs/>
      <w:sz w:val="24"/>
      <w:szCs w:val="24"/>
    </w:rPr>
  </w:style>
  <w:style w:type="paragraph" w:styleId="Cabealho">
    <w:name w:val="header"/>
    <w:basedOn w:val="Normal"/>
    <w:link w:val="CabealhoChar"/>
    <w:uiPriority w:val="99"/>
    <w:rsid w:val="009141F6"/>
    <w:pPr>
      <w:tabs>
        <w:tab w:val="center" w:pos="4320"/>
        <w:tab w:val="right" w:pos="8640"/>
      </w:tabs>
    </w:pPr>
  </w:style>
  <w:style w:type="character" w:customStyle="1" w:styleId="CabealhoChar">
    <w:name w:val="Cabeçalho Char"/>
    <w:link w:val="Cabealho"/>
    <w:uiPriority w:val="99"/>
    <w:locked/>
    <w:rsid w:val="00F471AE"/>
    <w:rPr>
      <w:rFonts w:cs="Times New Roman"/>
    </w:rPr>
  </w:style>
  <w:style w:type="paragraph" w:styleId="Rodap">
    <w:name w:val="footer"/>
    <w:basedOn w:val="Normal"/>
    <w:link w:val="RodapChar"/>
    <w:uiPriority w:val="99"/>
    <w:rsid w:val="009141F6"/>
    <w:pPr>
      <w:tabs>
        <w:tab w:val="center" w:pos="4320"/>
        <w:tab w:val="right" w:pos="8640"/>
      </w:tabs>
    </w:pPr>
  </w:style>
  <w:style w:type="character" w:customStyle="1" w:styleId="RodapChar">
    <w:name w:val="Rodapé Char"/>
    <w:link w:val="Rodap"/>
    <w:uiPriority w:val="99"/>
    <w:locked/>
    <w:rsid w:val="00E54EE9"/>
    <w:rPr>
      <w:rFonts w:cs="Times New Roman"/>
    </w:rPr>
  </w:style>
  <w:style w:type="paragraph" w:styleId="Ttulo">
    <w:name w:val="Title"/>
    <w:basedOn w:val="Normal"/>
    <w:link w:val="TtuloChar"/>
    <w:qFormat/>
    <w:rsid w:val="009141F6"/>
    <w:pPr>
      <w:jc w:val="center"/>
    </w:pPr>
    <w:rPr>
      <w:b/>
      <w:sz w:val="30"/>
    </w:rPr>
  </w:style>
  <w:style w:type="character" w:customStyle="1" w:styleId="TtuloChar">
    <w:name w:val="Título Char"/>
    <w:link w:val="Ttulo"/>
    <w:uiPriority w:val="99"/>
    <w:locked/>
    <w:rsid w:val="0061726F"/>
    <w:rPr>
      <w:rFonts w:ascii="Cambria" w:hAnsi="Cambria" w:cs="Times New Roman"/>
      <w:b/>
      <w:bCs/>
      <w:kern w:val="28"/>
      <w:sz w:val="32"/>
      <w:szCs w:val="32"/>
    </w:rPr>
  </w:style>
  <w:style w:type="paragraph" w:styleId="Recuodecorpodetexto">
    <w:name w:val="Body Text Indent"/>
    <w:basedOn w:val="Normal"/>
    <w:link w:val="RecuodecorpodetextoChar"/>
    <w:uiPriority w:val="99"/>
    <w:rsid w:val="009141F6"/>
    <w:pPr>
      <w:ind w:firstLine="1701"/>
      <w:jc w:val="both"/>
    </w:pPr>
    <w:rPr>
      <w:rFonts w:ascii="Bookman Old Style" w:hAnsi="Bookman Old Style"/>
      <w:sz w:val="24"/>
    </w:rPr>
  </w:style>
  <w:style w:type="character" w:customStyle="1" w:styleId="RecuodecorpodetextoChar">
    <w:name w:val="Recuo de corpo de texto Char"/>
    <w:link w:val="Recuodecorpodetexto"/>
    <w:uiPriority w:val="99"/>
    <w:semiHidden/>
    <w:locked/>
    <w:rsid w:val="0061726F"/>
    <w:rPr>
      <w:rFonts w:cs="Times New Roman"/>
      <w:sz w:val="20"/>
      <w:szCs w:val="20"/>
    </w:rPr>
  </w:style>
  <w:style w:type="paragraph" w:styleId="Corpodetexto">
    <w:name w:val="Body Text"/>
    <w:basedOn w:val="Normal"/>
    <w:link w:val="CorpodetextoChar"/>
    <w:uiPriority w:val="99"/>
    <w:rsid w:val="009141F6"/>
    <w:pPr>
      <w:spacing w:line="360" w:lineRule="auto"/>
      <w:jc w:val="both"/>
    </w:pPr>
    <w:rPr>
      <w:sz w:val="24"/>
    </w:rPr>
  </w:style>
  <w:style w:type="character" w:customStyle="1" w:styleId="CorpodetextoChar">
    <w:name w:val="Corpo de texto Char"/>
    <w:link w:val="Corpodetexto"/>
    <w:uiPriority w:val="99"/>
    <w:semiHidden/>
    <w:locked/>
    <w:rsid w:val="0061726F"/>
    <w:rPr>
      <w:rFonts w:cs="Times New Roman"/>
      <w:sz w:val="20"/>
      <w:szCs w:val="20"/>
    </w:rPr>
  </w:style>
  <w:style w:type="paragraph" w:customStyle="1" w:styleId="BodyText21">
    <w:name w:val="Body Text 21"/>
    <w:basedOn w:val="Normal"/>
    <w:uiPriority w:val="99"/>
    <w:rsid w:val="009141F6"/>
    <w:pPr>
      <w:widowControl w:val="0"/>
      <w:jc w:val="both"/>
    </w:pPr>
    <w:rPr>
      <w:rFonts w:ascii="Arial" w:hAnsi="Arial"/>
      <w:sz w:val="24"/>
    </w:rPr>
  </w:style>
  <w:style w:type="paragraph" w:styleId="Corpodetexto2">
    <w:name w:val="Body Text 2"/>
    <w:basedOn w:val="Normal"/>
    <w:link w:val="Corpodetexto2Char"/>
    <w:uiPriority w:val="99"/>
    <w:rsid w:val="009141F6"/>
    <w:rPr>
      <w:sz w:val="24"/>
    </w:rPr>
  </w:style>
  <w:style w:type="character" w:customStyle="1" w:styleId="Corpodetexto2Char">
    <w:name w:val="Corpo de texto 2 Char"/>
    <w:link w:val="Corpodetexto2"/>
    <w:uiPriority w:val="99"/>
    <w:semiHidden/>
    <w:locked/>
    <w:rsid w:val="0061726F"/>
    <w:rPr>
      <w:rFonts w:cs="Times New Roman"/>
      <w:sz w:val="20"/>
      <w:szCs w:val="20"/>
    </w:rPr>
  </w:style>
  <w:style w:type="paragraph" w:styleId="Recuodecorpodetexto3">
    <w:name w:val="Body Text Indent 3"/>
    <w:basedOn w:val="Normal"/>
    <w:link w:val="Recuodecorpodetexto3Char"/>
    <w:uiPriority w:val="99"/>
    <w:rsid w:val="009141F6"/>
    <w:pPr>
      <w:ind w:firstLine="709"/>
      <w:jc w:val="both"/>
    </w:pPr>
    <w:rPr>
      <w:rFonts w:ascii="Arial" w:hAnsi="Arial"/>
      <w:sz w:val="24"/>
      <w:lang w:val="pt-PT"/>
    </w:rPr>
  </w:style>
  <w:style w:type="character" w:customStyle="1" w:styleId="Recuodecorpodetexto3Char">
    <w:name w:val="Recuo de corpo de texto 3 Char"/>
    <w:link w:val="Recuodecorpodetexto3"/>
    <w:uiPriority w:val="99"/>
    <w:semiHidden/>
    <w:locked/>
    <w:rsid w:val="0061726F"/>
    <w:rPr>
      <w:rFonts w:cs="Times New Roman"/>
      <w:sz w:val="16"/>
      <w:szCs w:val="16"/>
    </w:rPr>
  </w:style>
  <w:style w:type="paragraph" w:styleId="Recuodecorpodetexto2">
    <w:name w:val="Body Text Indent 2"/>
    <w:basedOn w:val="Normal"/>
    <w:link w:val="Recuodecorpodetexto2Char"/>
    <w:uiPriority w:val="99"/>
    <w:rsid w:val="009141F6"/>
    <w:pPr>
      <w:ind w:firstLine="360"/>
      <w:jc w:val="both"/>
    </w:pPr>
    <w:rPr>
      <w:sz w:val="24"/>
    </w:rPr>
  </w:style>
  <w:style w:type="character" w:customStyle="1" w:styleId="Recuodecorpodetexto2Char">
    <w:name w:val="Recuo de corpo de texto 2 Char"/>
    <w:link w:val="Recuodecorpodetexto2"/>
    <w:uiPriority w:val="99"/>
    <w:semiHidden/>
    <w:locked/>
    <w:rsid w:val="0061726F"/>
    <w:rPr>
      <w:rFonts w:cs="Times New Roman"/>
      <w:sz w:val="20"/>
      <w:szCs w:val="20"/>
    </w:rPr>
  </w:style>
  <w:style w:type="paragraph" w:customStyle="1" w:styleId="xl26">
    <w:name w:val="xl26"/>
    <w:basedOn w:val="Normal"/>
    <w:uiPriority w:val="99"/>
    <w:rsid w:val="009141F6"/>
    <w:pPr>
      <w:pBdr>
        <w:right w:val="single" w:sz="4" w:space="0" w:color="auto"/>
      </w:pBdr>
      <w:spacing w:before="100" w:beforeAutospacing="1" w:after="100" w:afterAutospacing="1"/>
    </w:pPr>
    <w:rPr>
      <w:rFonts w:ascii="Arial" w:hAnsi="Arial" w:cs="Arial"/>
      <w:sz w:val="16"/>
      <w:szCs w:val="16"/>
    </w:rPr>
  </w:style>
  <w:style w:type="table" w:styleId="Tabelacomgrade">
    <w:name w:val="Table Grid"/>
    <w:basedOn w:val="Tabelanormal"/>
    <w:uiPriority w:val="99"/>
    <w:rsid w:val="00000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uiPriority w:val="99"/>
    <w:qFormat/>
    <w:rsid w:val="005B3FA4"/>
    <w:rPr>
      <w:rFonts w:cs="Times New Roman"/>
      <w:b/>
      <w:bCs/>
    </w:rPr>
  </w:style>
  <w:style w:type="paragraph" w:customStyle="1" w:styleId="Corpodetexto29">
    <w:name w:val="Corpo de texto 29"/>
    <w:basedOn w:val="Normal"/>
    <w:uiPriority w:val="99"/>
    <w:rsid w:val="0065413D"/>
    <w:pPr>
      <w:widowControl w:val="0"/>
      <w:jc w:val="both"/>
    </w:pPr>
    <w:rPr>
      <w:rFonts w:ascii="Arial" w:hAnsi="Arial"/>
      <w:sz w:val="24"/>
    </w:rPr>
  </w:style>
  <w:style w:type="paragraph" w:customStyle="1" w:styleId="Corpodetexto21">
    <w:name w:val="Corpo de texto 21"/>
    <w:basedOn w:val="Normal"/>
    <w:uiPriority w:val="99"/>
    <w:rsid w:val="00A52DB6"/>
    <w:pPr>
      <w:widowControl w:val="0"/>
      <w:jc w:val="both"/>
    </w:pPr>
    <w:rPr>
      <w:rFonts w:ascii="Arial" w:hAnsi="Arial"/>
      <w:sz w:val="24"/>
    </w:rPr>
  </w:style>
  <w:style w:type="paragraph" w:customStyle="1" w:styleId="Corpodetexto23">
    <w:name w:val="Corpo de texto 23"/>
    <w:basedOn w:val="Normal"/>
    <w:uiPriority w:val="99"/>
    <w:rsid w:val="0081747E"/>
    <w:pPr>
      <w:widowControl w:val="0"/>
      <w:jc w:val="both"/>
    </w:pPr>
    <w:rPr>
      <w:rFonts w:ascii="Arial" w:hAnsi="Arial"/>
      <w:sz w:val="24"/>
    </w:rPr>
  </w:style>
  <w:style w:type="paragraph" w:customStyle="1" w:styleId="Corpodetexto27">
    <w:name w:val="Corpo de texto 27"/>
    <w:basedOn w:val="Normal"/>
    <w:uiPriority w:val="99"/>
    <w:rsid w:val="0081747E"/>
    <w:pPr>
      <w:widowControl w:val="0"/>
      <w:jc w:val="both"/>
    </w:pPr>
    <w:rPr>
      <w:rFonts w:ascii="Arial" w:hAnsi="Arial" w:cs="Arial"/>
      <w:b/>
      <w:sz w:val="24"/>
    </w:rPr>
  </w:style>
  <w:style w:type="paragraph" w:styleId="Textodebalo">
    <w:name w:val="Balloon Text"/>
    <w:basedOn w:val="Normal"/>
    <w:link w:val="TextodebaloChar"/>
    <w:uiPriority w:val="99"/>
    <w:rsid w:val="006B1723"/>
    <w:rPr>
      <w:rFonts w:ascii="Tahoma" w:hAnsi="Tahoma" w:cs="Tahoma"/>
      <w:sz w:val="16"/>
      <w:szCs w:val="16"/>
    </w:rPr>
  </w:style>
  <w:style w:type="character" w:customStyle="1" w:styleId="TextodebaloChar">
    <w:name w:val="Texto de balão Char"/>
    <w:link w:val="Textodebalo"/>
    <w:uiPriority w:val="99"/>
    <w:locked/>
    <w:rsid w:val="006B1723"/>
    <w:rPr>
      <w:rFonts w:ascii="Tahoma" w:hAnsi="Tahoma" w:cs="Tahoma"/>
      <w:sz w:val="16"/>
      <w:szCs w:val="16"/>
    </w:rPr>
  </w:style>
  <w:style w:type="paragraph" w:styleId="NormalWeb">
    <w:name w:val="Normal (Web)"/>
    <w:basedOn w:val="Normal"/>
    <w:rsid w:val="0097484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F6"/>
  </w:style>
  <w:style w:type="paragraph" w:styleId="Ttulo1">
    <w:name w:val="heading 1"/>
    <w:basedOn w:val="Normal"/>
    <w:next w:val="Normal"/>
    <w:link w:val="Ttulo1Char"/>
    <w:uiPriority w:val="99"/>
    <w:qFormat/>
    <w:rsid w:val="009141F6"/>
    <w:pPr>
      <w:keepNext/>
      <w:jc w:val="both"/>
      <w:outlineLvl w:val="0"/>
    </w:pPr>
    <w:rPr>
      <w:rFonts w:ascii="Bookman Old Style" w:hAnsi="Bookman Old Style"/>
      <w:b/>
      <w:sz w:val="24"/>
    </w:rPr>
  </w:style>
  <w:style w:type="paragraph" w:styleId="Ttulo2">
    <w:name w:val="heading 2"/>
    <w:basedOn w:val="Normal"/>
    <w:next w:val="Normal"/>
    <w:link w:val="Ttulo2Char"/>
    <w:uiPriority w:val="99"/>
    <w:qFormat/>
    <w:rsid w:val="009141F6"/>
    <w:pPr>
      <w:keepNext/>
      <w:spacing w:line="360" w:lineRule="auto"/>
      <w:jc w:val="both"/>
      <w:outlineLvl w:val="1"/>
    </w:pPr>
    <w:rPr>
      <w:rFonts w:ascii="Arial" w:hAnsi="Arial" w:cs="Arial"/>
      <w:b/>
      <w:sz w:val="24"/>
      <w:u w:val="single"/>
    </w:rPr>
  </w:style>
  <w:style w:type="paragraph" w:styleId="Ttulo3">
    <w:name w:val="heading 3"/>
    <w:basedOn w:val="Normal"/>
    <w:next w:val="Normal"/>
    <w:link w:val="Ttulo3Char"/>
    <w:uiPriority w:val="99"/>
    <w:qFormat/>
    <w:rsid w:val="009141F6"/>
    <w:pPr>
      <w:keepNext/>
      <w:outlineLvl w:val="2"/>
    </w:pPr>
    <w:rPr>
      <w:rFonts w:ascii="Arial" w:hAnsi="Arial" w:cs="Arial"/>
      <w:sz w:val="24"/>
    </w:rPr>
  </w:style>
  <w:style w:type="paragraph" w:styleId="Ttulo5">
    <w:name w:val="heading 5"/>
    <w:basedOn w:val="Normal"/>
    <w:next w:val="Normal"/>
    <w:link w:val="Ttulo5Char"/>
    <w:uiPriority w:val="99"/>
    <w:qFormat/>
    <w:rsid w:val="009141F6"/>
    <w:pPr>
      <w:keepNext/>
      <w:jc w:val="both"/>
      <w:outlineLvl w:val="4"/>
    </w:pPr>
    <w:rPr>
      <w:b/>
      <w:sz w:val="24"/>
    </w:rPr>
  </w:style>
  <w:style w:type="paragraph" w:styleId="Ttulo6">
    <w:name w:val="heading 6"/>
    <w:basedOn w:val="Normal"/>
    <w:next w:val="Normal"/>
    <w:link w:val="Ttulo6Char"/>
    <w:uiPriority w:val="99"/>
    <w:qFormat/>
    <w:rsid w:val="009141F6"/>
    <w:pPr>
      <w:keepNext/>
      <w:jc w:val="both"/>
      <w:outlineLvl w:val="5"/>
    </w:pPr>
    <w:rPr>
      <w:b/>
      <w:sz w:val="24"/>
      <w:u w:val="single"/>
    </w:rPr>
  </w:style>
  <w:style w:type="paragraph" w:styleId="Ttulo8">
    <w:name w:val="heading 8"/>
    <w:basedOn w:val="Normal"/>
    <w:next w:val="Normal"/>
    <w:link w:val="Ttulo8Char"/>
    <w:uiPriority w:val="99"/>
    <w:qFormat/>
    <w:rsid w:val="009141F6"/>
    <w:pPr>
      <w:keepNext/>
      <w:outlineLvl w:val="7"/>
    </w:pPr>
    <w:rPr>
      <w:b/>
      <w:i/>
      <w:iCs/>
      <w:sz w:val="24"/>
      <w:u w:val="single"/>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61726F"/>
    <w:rPr>
      <w:rFonts w:ascii="Cambria" w:hAnsi="Cambria" w:cs="Times New Roman"/>
      <w:b/>
      <w:bCs/>
      <w:kern w:val="32"/>
      <w:sz w:val="32"/>
      <w:szCs w:val="32"/>
    </w:rPr>
  </w:style>
  <w:style w:type="character" w:customStyle="1" w:styleId="Ttulo2Char">
    <w:name w:val="Título 2 Char"/>
    <w:link w:val="Ttulo2"/>
    <w:uiPriority w:val="99"/>
    <w:semiHidden/>
    <w:locked/>
    <w:rsid w:val="0061726F"/>
    <w:rPr>
      <w:rFonts w:ascii="Cambria" w:hAnsi="Cambria" w:cs="Times New Roman"/>
      <w:b/>
      <w:bCs/>
      <w:i/>
      <w:iCs/>
      <w:sz w:val="28"/>
      <w:szCs w:val="28"/>
    </w:rPr>
  </w:style>
  <w:style w:type="character" w:customStyle="1" w:styleId="Ttulo3Char">
    <w:name w:val="Título 3 Char"/>
    <w:link w:val="Ttulo3"/>
    <w:uiPriority w:val="99"/>
    <w:semiHidden/>
    <w:locked/>
    <w:rsid w:val="0061726F"/>
    <w:rPr>
      <w:rFonts w:ascii="Cambria" w:hAnsi="Cambria" w:cs="Times New Roman"/>
      <w:b/>
      <w:bCs/>
      <w:sz w:val="26"/>
      <w:szCs w:val="26"/>
    </w:rPr>
  </w:style>
  <w:style w:type="character" w:customStyle="1" w:styleId="Ttulo5Char">
    <w:name w:val="Título 5 Char"/>
    <w:link w:val="Ttulo5"/>
    <w:uiPriority w:val="99"/>
    <w:locked/>
    <w:rsid w:val="00B32D79"/>
    <w:rPr>
      <w:rFonts w:cs="Times New Roman"/>
      <w:b/>
      <w:sz w:val="24"/>
    </w:rPr>
  </w:style>
  <w:style w:type="character" w:customStyle="1" w:styleId="Ttulo6Char">
    <w:name w:val="Título 6 Char"/>
    <w:link w:val="Ttulo6"/>
    <w:uiPriority w:val="99"/>
    <w:locked/>
    <w:rsid w:val="00916B8A"/>
    <w:rPr>
      <w:rFonts w:cs="Times New Roman"/>
      <w:b/>
      <w:sz w:val="24"/>
      <w:u w:val="single"/>
    </w:rPr>
  </w:style>
  <w:style w:type="character" w:customStyle="1" w:styleId="Ttulo8Char">
    <w:name w:val="Título 8 Char"/>
    <w:link w:val="Ttulo8"/>
    <w:uiPriority w:val="99"/>
    <w:semiHidden/>
    <w:locked/>
    <w:rsid w:val="0061726F"/>
    <w:rPr>
      <w:rFonts w:ascii="Calibri" w:hAnsi="Calibri" w:cs="Times New Roman"/>
      <w:i/>
      <w:iCs/>
      <w:sz w:val="24"/>
      <w:szCs w:val="24"/>
    </w:rPr>
  </w:style>
  <w:style w:type="paragraph" w:styleId="Cabealho">
    <w:name w:val="header"/>
    <w:basedOn w:val="Normal"/>
    <w:link w:val="CabealhoChar"/>
    <w:uiPriority w:val="99"/>
    <w:rsid w:val="009141F6"/>
    <w:pPr>
      <w:tabs>
        <w:tab w:val="center" w:pos="4320"/>
        <w:tab w:val="right" w:pos="8640"/>
      </w:tabs>
    </w:pPr>
  </w:style>
  <w:style w:type="character" w:customStyle="1" w:styleId="CabealhoChar">
    <w:name w:val="Cabeçalho Char"/>
    <w:link w:val="Cabealho"/>
    <w:uiPriority w:val="99"/>
    <w:locked/>
    <w:rsid w:val="00F471AE"/>
    <w:rPr>
      <w:rFonts w:cs="Times New Roman"/>
    </w:rPr>
  </w:style>
  <w:style w:type="paragraph" w:styleId="Rodap">
    <w:name w:val="footer"/>
    <w:basedOn w:val="Normal"/>
    <w:link w:val="RodapChar"/>
    <w:uiPriority w:val="99"/>
    <w:rsid w:val="009141F6"/>
    <w:pPr>
      <w:tabs>
        <w:tab w:val="center" w:pos="4320"/>
        <w:tab w:val="right" w:pos="8640"/>
      </w:tabs>
    </w:pPr>
  </w:style>
  <w:style w:type="character" w:customStyle="1" w:styleId="RodapChar">
    <w:name w:val="Rodapé Char"/>
    <w:link w:val="Rodap"/>
    <w:uiPriority w:val="99"/>
    <w:locked/>
    <w:rsid w:val="00E54EE9"/>
    <w:rPr>
      <w:rFonts w:cs="Times New Roman"/>
    </w:rPr>
  </w:style>
  <w:style w:type="paragraph" w:styleId="Ttulo">
    <w:name w:val="Title"/>
    <w:basedOn w:val="Normal"/>
    <w:link w:val="TtuloChar"/>
    <w:qFormat/>
    <w:rsid w:val="009141F6"/>
    <w:pPr>
      <w:jc w:val="center"/>
    </w:pPr>
    <w:rPr>
      <w:b/>
      <w:sz w:val="30"/>
    </w:rPr>
  </w:style>
  <w:style w:type="character" w:customStyle="1" w:styleId="TtuloChar">
    <w:name w:val="Título Char"/>
    <w:link w:val="Ttulo"/>
    <w:uiPriority w:val="99"/>
    <w:locked/>
    <w:rsid w:val="0061726F"/>
    <w:rPr>
      <w:rFonts w:ascii="Cambria" w:hAnsi="Cambria" w:cs="Times New Roman"/>
      <w:b/>
      <w:bCs/>
      <w:kern w:val="28"/>
      <w:sz w:val="32"/>
      <w:szCs w:val="32"/>
    </w:rPr>
  </w:style>
  <w:style w:type="paragraph" w:styleId="Recuodecorpodetexto">
    <w:name w:val="Body Text Indent"/>
    <w:basedOn w:val="Normal"/>
    <w:link w:val="RecuodecorpodetextoChar"/>
    <w:uiPriority w:val="99"/>
    <w:rsid w:val="009141F6"/>
    <w:pPr>
      <w:ind w:firstLine="1701"/>
      <w:jc w:val="both"/>
    </w:pPr>
    <w:rPr>
      <w:rFonts w:ascii="Bookman Old Style" w:hAnsi="Bookman Old Style"/>
      <w:sz w:val="24"/>
    </w:rPr>
  </w:style>
  <w:style w:type="character" w:customStyle="1" w:styleId="RecuodecorpodetextoChar">
    <w:name w:val="Recuo de corpo de texto Char"/>
    <w:link w:val="Recuodecorpodetexto"/>
    <w:uiPriority w:val="99"/>
    <w:semiHidden/>
    <w:locked/>
    <w:rsid w:val="0061726F"/>
    <w:rPr>
      <w:rFonts w:cs="Times New Roman"/>
      <w:sz w:val="20"/>
      <w:szCs w:val="20"/>
    </w:rPr>
  </w:style>
  <w:style w:type="paragraph" w:styleId="Corpodetexto">
    <w:name w:val="Body Text"/>
    <w:basedOn w:val="Normal"/>
    <w:link w:val="CorpodetextoChar"/>
    <w:uiPriority w:val="99"/>
    <w:rsid w:val="009141F6"/>
    <w:pPr>
      <w:spacing w:line="360" w:lineRule="auto"/>
      <w:jc w:val="both"/>
    </w:pPr>
    <w:rPr>
      <w:sz w:val="24"/>
    </w:rPr>
  </w:style>
  <w:style w:type="character" w:customStyle="1" w:styleId="CorpodetextoChar">
    <w:name w:val="Corpo de texto Char"/>
    <w:link w:val="Corpodetexto"/>
    <w:uiPriority w:val="99"/>
    <w:semiHidden/>
    <w:locked/>
    <w:rsid w:val="0061726F"/>
    <w:rPr>
      <w:rFonts w:cs="Times New Roman"/>
      <w:sz w:val="20"/>
      <w:szCs w:val="20"/>
    </w:rPr>
  </w:style>
  <w:style w:type="paragraph" w:customStyle="1" w:styleId="BodyText21">
    <w:name w:val="Body Text 21"/>
    <w:basedOn w:val="Normal"/>
    <w:uiPriority w:val="99"/>
    <w:rsid w:val="009141F6"/>
    <w:pPr>
      <w:widowControl w:val="0"/>
      <w:jc w:val="both"/>
    </w:pPr>
    <w:rPr>
      <w:rFonts w:ascii="Arial" w:hAnsi="Arial"/>
      <w:sz w:val="24"/>
    </w:rPr>
  </w:style>
  <w:style w:type="paragraph" w:styleId="Corpodetexto2">
    <w:name w:val="Body Text 2"/>
    <w:basedOn w:val="Normal"/>
    <w:link w:val="Corpodetexto2Char"/>
    <w:uiPriority w:val="99"/>
    <w:rsid w:val="009141F6"/>
    <w:rPr>
      <w:sz w:val="24"/>
    </w:rPr>
  </w:style>
  <w:style w:type="character" w:customStyle="1" w:styleId="Corpodetexto2Char">
    <w:name w:val="Corpo de texto 2 Char"/>
    <w:link w:val="Corpodetexto2"/>
    <w:uiPriority w:val="99"/>
    <w:semiHidden/>
    <w:locked/>
    <w:rsid w:val="0061726F"/>
    <w:rPr>
      <w:rFonts w:cs="Times New Roman"/>
      <w:sz w:val="20"/>
      <w:szCs w:val="20"/>
    </w:rPr>
  </w:style>
  <w:style w:type="paragraph" w:styleId="Recuodecorpodetexto3">
    <w:name w:val="Body Text Indent 3"/>
    <w:basedOn w:val="Normal"/>
    <w:link w:val="Recuodecorpodetexto3Char"/>
    <w:uiPriority w:val="99"/>
    <w:rsid w:val="009141F6"/>
    <w:pPr>
      <w:ind w:firstLine="709"/>
      <w:jc w:val="both"/>
    </w:pPr>
    <w:rPr>
      <w:rFonts w:ascii="Arial" w:hAnsi="Arial"/>
      <w:sz w:val="24"/>
      <w:lang w:val="pt-PT"/>
    </w:rPr>
  </w:style>
  <w:style w:type="character" w:customStyle="1" w:styleId="Recuodecorpodetexto3Char">
    <w:name w:val="Recuo de corpo de texto 3 Char"/>
    <w:link w:val="Recuodecorpodetexto3"/>
    <w:uiPriority w:val="99"/>
    <w:semiHidden/>
    <w:locked/>
    <w:rsid w:val="0061726F"/>
    <w:rPr>
      <w:rFonts w:cs="Times New Roman"/>
      <w:sz w:val="16"/>
      <w:szCs w:val="16"/>
    </w:rPr>
  </w:style>
  <w:style w:type="paragraph" w:styleId="Recuodecorpodetexto2">
    <w:name w:val="Body Text Indent 2"/>
    <w:basedOn w:val="Normal"/>
    <w:link w:val="Recuodecorpodetexto2Char"/>
    <w:uiPriority w:val="99"/>
    <w:rsid w:val="009141F6"/>
    <w:pPr>
      <w:ind w:firstLine="360"/>
      <w:jc w:val="both"/>
    </w:pPr>
    <w:rPr>
      <w:sz w:val="24"/>
    </w:rPr>
  </w:style>
  <w:style w:type="character" w:customStyle="1" w:styleId="Recuodecorpodetexto2Char">
    <w:name w:val="Recuo de corpo de texto 2 Char"/>
    <w:link w:val="Recuodecorpodetexto2"/>
    <w:uiPriority w:val="99"/>
    <w:semiHidden/>
    <w:locked/>
    <w:rsid w:val="0061726F"/>
    <w:rPr>
      <w:rFonts w:cs="Times New Roman"/>
      <w:sz w:val="20"/>
      <w:szCs w:val="20"/>
    </w:rPr>
  </w:style>
  <w:style w:type="paragraph" w:customStyle="1" w:styleId="xl26">
    <w:name w:val="xl26"/>
    <w:basedOn w:val="Normal"/>
    <w:uiPriority w:val="99"/>
    <w:rsid w:val="009141F6"/>
    <w:pPr>
      <w:pBdr>
        <w:right w:val="single" w:sz="4" w:space="0" w:color="auto"/>
      </w:pBdr>
      <w:spacing w:before="100" w:beforeAutospacing="1" w:after="100" w:afterAutospacing="1"/>
    </w:pPr>
    <w:rPr>
      <w:rFonts w:ascii="Arial" w:hAnsi="Arial" w:cs="Arial"/>
      <w:sz w:val="16"/>
      <w:szCs w:val="16"/>
    </w:rPr>
  </w:style>
  <w:style w:type="table" w:styleId="Tabelacomgrade">
    <w:name w:val="Table Grid"/>
    <w:basedOn w:val="Tabelanormal"/>
    <w:uiPriority w:val="99"/>
    <w:rsid w:val="00000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uiPriority w:val="99"/>
    <w:qFormat/>
    <w:rsid w:val="005B3FA4"/>
    <w:rPr>
      <w:rFonts w:cs="Times New Roman"/>
      <w:b/>
      <w:bCs/>
    </w:rPr>
  </w:style>
  <w:style w:type="paragraph" w:customStyle="1" w:styleId="Corpodetexto29">
    <w:name w:val="Corpo de texto 29"/>
    <w:basedOn w:val="Normal"/>
    <w:uiPriority w:val="99"/>
    <w:rsid w:val="0065413D"/>
    <w:pPr>
      <w:widowControl w:val="0"/>
      <w:jc w:val="both"/>
    </w:pPr>
    <w:rPr>
      <w:rFonts w:ascii="Arial" w:hAnsi="Arial"/>
      <w:sz w:val="24"/>
    </w:rPr>
  </w:style>
  <w:style w:type="paragraph" w:customStyle="1" w:styleId="Corpodetexto21">
    <w:name w:val="Corpo de texto 21"/>
    <w:basedOn w:val="Normal"/>
    <w:uiPriority w:val="99"/>
    <w:rsid w:val="00A52DB6"/>
    <w:pPr>
      <w:widowControl w:val="0"/>
      <w:jc w:val="both"/>
    </w:pPr>
    <w:rPr>
      <w:rFonts w:ascii="Arial" w:hAnsi="Arial"/>
      <w:sz w:val="24"/>
    </w:rPr>
  </w:style>
  <w:style w:type="paragraph" w:customStyle="1" w:styleId="Corpodetexto23">
    <w:name w:val="Corpo de texto 23"/>
    <w:basedOn w:val="Normal"/>
    <w:uiPriority w:val="99"/>
    <w:rsid w:val="0081747E"/>
    <w:pPr>
      <w:widowControl w:val="0"/>
      <w:jc w:val="both"/>
    </w:pPr>
    <w:rPr>
      <w:rFonts w:ascii="Arial" w:hAnsi="Arial"/>
      <w:sz w:val="24"/>
    </w:rPr>
  </w:style>
  <w:style w:type="paragraph" w:customStyle="1" w:styleId="Corpodetexto27">
    <w:name w:val="Corpo de texto 27"/>
    <w:basedOn w:val="Normal"/>
    <w:uiPriority w:val="99"/>
    <w:rsid w:val="0081747E"/>
    <w:pPr>
      <w:widowControl w:val="0"/>
      <w:jc w:val="both"/>
    </w:pPr>
    <w:rPr>
      <w:rFonts w:ascii="Arial" w:hAnsi="Arial" w:cs="Arial"/>
      <w:b/>
      <w:sz w:val="24"/>
    </w:rPr>
  </w:style>
  <w:style w:type="paragraph" w:styleId="Textodebalo">
    <w:name w:val="Balloon Text"/>
    <w:basedOn w:val="Normal"/>
    <w:link w:val="TextodebaloChar"/>
    <w:uiPriority w:val="99"/>
    <w:rsid w:val="006B1723"/>
    <w:rPr>
      <w:rFonts w:ascii="Tahoma" w:hAnsi="Tahoma" w:cs="Tahoma"/>
      <w:sz w:val="16"/>
      <w:szCs w:val="16"/>
    </w:rPr>
  </w:style>
  <w:style w:type="character" w:customStyle="1" w:styleId="TextodebaloChar">
    <w:name w:val="Texto de balão Char"/>
    <w:link w:val="Textodebalo"/>
    <w:uiPriority w:val="99"/>
    <w:locked/>
    <w:rsid w:val="006B1723"/>
    <w:rPr>
      <w:rFonts w:ascii="Tahoma" w:hAnsi="Tahoma" w:cs="Tahoma"/>
      <w:sz w:val="16"/>
      <w:szCs w:val="16"/>
    </w:rPr>
  </w:style>
  <w:style w:type="paragraph" w:styleId="NormalWeb">
    <w:name w:val="Normal (Web)"/>
    <w:basedOn w:val="Normal"/>
    <w:rsid w:val="009748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UARIOS\EUZEBIO\TIMBRA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128E-DD46-4815-A389-598E4DC8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Template>
  <TotalTime>0</TotalTime>
  <Pages>3</Pages>
  <Words>605</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MEMORIAL  DESCRITIVO</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dc:title>
  <dc:subject>Asfalto P M F</dc:subject>
  <dc:creator>Gerson L Cecchele</dc:creator>
  <cp:lastModifiedBy>Usuário do Windows</cp:lastModifiedBy>
  <cp:revision>2</cp:revision>
  <cp:lastPrinted>2017-06-07T14:20:00Z</cp:lastPrinted>
  <dcterms:created xsi:type="dcterms:W3CDTF">2018-03-13T19:18:00Z</dcterms:created>
  <dcterms:modified xsi:type="dcterms:W3CDTF">2018-03-13T19:18:00Z</dcterms:modified>
</cp:coreProperties>
</file>